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5A14" w14:textId="77777777" w:rsidR="00E40B36" w:rsidRDefault="00BE3814" w:rsidP="00BE3814">
      <w:pPr>
        <w:tabs>
          <w:tab w:val="left" w:pos="8370"/>
        </w:tabs>
        <w:spacing w:after="0" w:line="240" w:lineRule="auto"/>
        <w:ind w:left="-1440"/>
        <w:jc w:val="center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         </w:t>
      </w:r>
      <w:r w:rsidR="00951BD7">
        <w:rPr>
          <w:rFonts w:ascii="Garamond" w:hAnsi="Garamond" w:cs="Tahoma"/>
          <w:b/>
          <w:sz w:val="24"/>
          <w:szCs w:val="24"/>
        </w:rPr>
        <w:t xml:space="preserve">                              </w:t>
      </w:r>
    </w:p>
    <w:p w14:paraId="59705EEB" w14:textId="7B6A36F5" w:rsidR="0087774B" w:rsidRPr="0029576F" w:rsidRDefault="00BE3814" w:rsidP="00BE3814">
      <w:pPr>
        <w:tabs>
          <w:tab w:val="left" w:pos="8370"/>
        </w:tabs>
        <w:spacing w:after="0" w:line="240" w:lineRule="auto"/>
        <w:ind w:left="-1440"/>
        <w:jc w:val="center"/>
        <w:rPr>
          <w:rFonts w:ascii="Garamond" w:eastAsia="Times New Roman" w:hAnsi="Garamond"/>
          <w:b/>
          <w:color w:val="FF0000"/>
          <w:sz w:val="26"/>
          <w:szCs w:val="26"/>
        </w:rPr>
      </w:pPr>
      <w:r>
        <w:rPr>
          <w:rFonts w:ascii="Garamond" w:hAnsi="Garamond" w:cs="Tahoma"/>
          <w:b/>
          <w:sz w:val="24"/>
          <w:szCs w:val="24"/>
        </w:rPr>
        <w:t xml:space="preserve"> </w:t>
      </w:r>
      <w:r w:rsidR="00BA1E4C">
        <w:rPr>
          <w:rFonts w:ascii="Garamond" w:hAnsi="Garamond" w:cs="Tahoma"/>
          <w:b/>
          <w:sz w:val="24"/>
          <w:szCs w:val="24"/>
        </w:rPr>
        <w:t xml:space="preserve">                                     </w:t>
      </w:r>
      <w:r w:rsidR="00FD6F28">
        <w:rPr>
          <w:rFonts w:ascii="Garamond" w:hAnsi="Garamond" w:cs="Tahoma"/>
          <w:b/>
          <w:sz w:val="26"/>
          <w:szCs w:val="26"/>
        </w:rPr>
        <w:t>Changes, Challenges, Opportunities – Orthopedics 2023</w:t>
      </w:r>
    </w:p>
    <w:p w14:paraId="46F64BBE" w14:textId="75F8765D" w:rsidR="005C1B26" w:rsidRPr="0029576F" w:rsidRDefault="00951BD7" w:rsidP="00BE381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Garamond" w:eastAsia="Times New Roman" w:hAnsi="Garamond"/>
          <w:b/>
          <w:color w:val="00B050"/>
          <w:sz w:val="26"/>
          <w:szCs w:val="26"/>
        </w:rPr>
      </w:pPr>
      <w:r>
        <w:rPr>
          <w:rFonts w:ascii="Garamond" w:eastAsia="Times New Roman" w:hAnsi="Garamond"/>
          <w:b/>
          <w:sz w:val="26"/>
          <w:szCs w:val="26"/>
        </w:rPr>
        <w:t xml:space="preserve">               </w:t>
      </w:r>
      <w:r w:rsidR="00BE3814" w:rsidRPr="0029576F">
        <w:rPr>
          <w:rFonts w:ascii="Garamond" w:eastAsia="Times New Roman" w:hAnsi="Garamond"/>
          <w:b/>
          <w:sz w:val="26"/>
          <w:szCs w:val="26"/>
        </w:rPr>
        <w:t>2</w:t>
      </w:r>
      <w:r w:rsidR="00FD6F28">
        <w:rPr>
          <w:rFonts w:ascii="Garamond" w:eastAsia="Times New Roman" w:hAnsi="Garamond"/>
          <w:b/>
          <w:sz w:val="26"/>
          <w:szCs w:val="26"/>
        </w:rPr>
        <w:t>9</w:t>
      </w:r>
      <w:r w:rsidR="0004446C" w:rsidRPr="0029576F">
        <w:rPr>
          <w:rFonts w:ascii="Garamond" w:eastAsia="Times New Roman" w:hAnsi="Garamond"/>
          <w:b/>
          <w:sz w:val="26"/>
          <w:szCs w:val="26"/>
        </w:rPr>
        <w:t>th</w:t>
      </w:r>
      <w:r w:rsidR="00A4528C" w:rsidRPr="0029576F">
        <w:rPr>
          <w:rFonts w:ascii="Garamond" w:eastAsia="Times New Roman" w:hAnsi="Garamond"/>
          <w:b/>
          <w:sz w:val="26"/>
          <w:szCs w:val="26"/>
        </w:rPr>
        <w:t xml:space="preserve"> Annual </w:t>
      </w:r>
      <w:r w:rsidR="002A140D" w:rsidRPr="0029576F">
        <w:rPr>
          <w:rFonts w:ascii="Garamond" w:eastAsia="Times New Roman" w:hAnsi="Garamond"/>
          <w:b/>
          <w:sz w:val="26"/>
          <w:szCs w:val="26"/>
        </w:rPr>
        <w:t>Orthopedic</w:t>
      </w:r>
      <w:r w:rsidR="005C1B26" w:rsidRPr="0029576F">
        <w:rPr>
          <w:rFonts w:ascii="Garamond" w:eastAsia="Times New Roman" w:hAnsi="Garamond"/>
          <w:b/>
          <w:sz w:val="26"/>
          <w:szCs w:val="26"/>
        </w:rPr>
        <w:t xml:space="preserve"> Nursing Conference</w:t>
      </w:r>
    </w:p>
    <w:p w14:paraId="1BA509FD" w14:textId="77777777" w:rsidR="00E40B36" w:rsidRDefault="00BE3814" w:rsidP="00E40B36">
      <w:pPr>
        <w:tabs>
          <w:tab w:val="left" w:pos="8100"/>
        </w:tabs>
        <w:spacing w:after="0" w:line="240" w:lineRule="auto"/>
        <w:ind w:right="180"/>
        <w:jc w:val="center"/>
        <w:rPr>
          <w:rFonts w:ascii="Garamond" w:eastAsia="Times New Roman" w:hAnsi="Garamond"/>
          <w:b/>
          <w:sz w:val="26"/>
          <w:szCs w:val="26"/>
          <w:u w:val="single"/>
        </w:rPr>
      </w:pPr>
      <w:r w:rsidRPr="0029576F">
        <w:rPr>
          <w:rFonts w:ascii="Garamond" w:eastAsia="Times New Roman" w:hAnsi="Garamond"/>
          <w:b/>
          <w:sz w:val="26"/>
          <w:szCs w:val="26"/>
        </w:rPr>
        <w:t xml:space="preserve">                 </w:t>
      </w:r>
      <w:r w:rsidR="00623920" w:rsidRPr="0029576F">
        <w:rPr>
          <w:rFonts w:ascii="Garamond" w:eastAsia="Times New Roman" w:hAnsi="Garamond"/>
          <w:b/>
          <w:sz w:val="26"/>
          <w:szCs w:val="26"/>
        </w:rPr>
        <w:t xml:space="preserve">Northeast Wisconsin </w:t>
      </w:r>
      <w:r w:rsidR="008B012B" w:rsidRPr="0029576F">
        <w:rPr>
          <w:rFonts w:ascii="Garamond" w:eastAsia="Times New Roman" w:hAnsi="Garamond"/>
          <w:b/>
          <w:sz w:val="26"/>
          <w:szCs w:val="26"/>
        </w:rPr>
        <w:t>(N</w:t>
      </w:r>
      <w:r w:rsidR="00956070" w:rsidRPr="0029576F">
        <w:rPr>
          <w:rFonts w:ascii="Garamond" w:eastAsia="Times New Roman" w:hAnsi="Garamond"/>
          <w:b/>
          <w:sz w:val="26"/>
          <w:szCs w:val="26"/>
        </w:rPr>
        <w:t>.</w:t>
      </w:r>
      <w:r w:rsidR="008B012B" w:rsidRPr="0029576F">
        <w:rPr>
          <w:rFonts w:ascii="Garamond" w:eastAsia="Times New Roman" w:hAnsi="Garamond"/>
          <w:b/>
          <w:sz w:val="26"/>
          <w:szCs w:val="26"/>
        </w:rPr>
        <w:t>E</w:t>
      </w:r>
      <w:r w:rsidR="00956070" w:rsidRPr="0029576F">
        <w:rPr>
          <w:rFonts w:ascii="Garamond" w:eastAsia="Times New Roman" w:hAnsi="Garamond"/>
          <w:b/>
          <w:sz w:val="26"/>
          <w:szCs w:val="26"/>
        </w:rPr>
        <w:t>.</w:t>
      </w:r>
      <w:r w:rsidR="008B012B" w:rsidRPr="0029576F">
        <w:rPr>
          <w:rFonts w:ascii="Garamond" w:eastAsia="Times New Roman" w:hAnsi="Garamond"/>
          <w:b/>
          <w:sz w:val="26"/>
          <w:szCs w:val="26"/>
        </w:rPr>
        <w:t>W</w:t>
      </w:r>
      <w:r w:rsidR="00956070" w:rsidRPr="0029576F">
        <w:rPr>
          <w:rFonts w:ascii="Garamond" w:eastAsia="Times New Roman" w:hAnsi="Garamond"/>
          <w:b/>
          <w:sz w:val="26"/>
          <w:szCs w:val="26"/>
        </w:rPr>
        <w:t>.</w:t>
      </w:r>
      <w:r w:rsidR="008B012B" w:rsidRPr="0029576F">
        <w:rPr>
          <w:rFonts w:ascii="Garamond" w:eastAsia="Times New Roman" w:hAnsi="Garamond"/>
          <w:b/>
          <w:sz w:val="26"/>
          <w:szCs w:val="26"/>
        </w:rPr>
        <w:t xml:space="preserve">) </w:t>
      </w:r>
      <w:r w:rsidR="00623920" w:rsidRPr="0029576F">
        <w:rPr>
          <w:rFonts w:ascii="Garamond" w:eastAsia="Times New Roman" w:hAnsi="Garamond"/>
          <w:b/>
          <w:sz w:val="26"/>
          <w:szCs w:val="26"/>
        </w:rPr>
        <w:t>Chapter 171 of NAON</w:t>
      </w:r>
    </w:p>
    <w:p w14:paraId="12422ADD" w14:textId="738CFC24" w:rsidR="00461E05" w:rsidRPr="00461E05" w:rsidRDefault="00E40B36" w:rsidP="00E40B36">
      <w:pPr>
        <w:tabs>
          <w:tab w:val="left" w:pos="8100"/>
        </w:tabs>
        <w:spacing w:after="0" w:line="240" w:lineRule="auto"/>
        <w:ind w:right="180"/>
        <w:jc w:val="center"/>
        <w:rPr>
          <w:rFonts w:ascii="Garamond" w:eastAsia="Times New Roman" w:hAnsi="Garamond"/>
          <w:b/>
          <w:sz w:val="26"/>
          <w:szCs w:val="26"/>
          <w:u w:val="single"/>
        </w:rPr>
      </w:pPr>
      <w:r w:rsidRPr="009143FC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C50934A" wp14:editId="00653EC4">
                <wp:simplePos x="0" y="0"/>
                <wp:positionH relativeFrom="column">
                  <wp:posOffset>-455295</wp:posOffset>
                </wp:positionH>
                <wp:positionV relativeFrom="paragraph">
                  <wp:posOffset>168275</wp:posOffset>
                </wp:positionV>
                <wp:extent cx="6788150" cy="12700"/>
                <wp:effectExtent l="0" t="0" r="31750" b="254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81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57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63DCA" id="Straight Connector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85pt,13.25pt" to="498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" strokecolor="#00857e">
                <o:lock v:ext="edit" shapetype="f"/>
              </v:line>
            </w:pict>
          </mc:Fallback>
        </mc:AlternateContent>
      </w:r>
    </w:p>
    <w:tbl>
      <w:tblPr>
        <w:tblW w:w="1125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5940"/>
        <w:gridCol w:w="630"/>
      </w:tblGrid>
      <w:tr w:rsidR="005F0FAF" w:rsidRPr="00527BCC" w14:paraId="7A800586" w14:textId="77777777" w:rsidTr="00313BA3">
        <w:trPr>
          <w:gridAfter w:val="1"/>
          <w:wAfter w:w="630" w:type="dxa"/>
          <w:trHeight w:val="1321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E574A" w14:textId="0C561766" w:rsidR="00931791" w:rsidRPr="00320D9D" w:rsidRDefault="00E40B36" w:rsidP="00527BCC">
            <w:pPr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  <w:r w:rsidRPr="00320D9D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46668A00" wp14:editId="59E93471">
                  <wp:simplePos x="0" y="0"/>
                  <wp:positionH relativeFrom="margin">
                    <wp:posOffset>2329815</wp:posOffset>
                  </wp:positionH>
                  <wp:positionV relativeFrom="page">
                    <wp:posOffset>154305</wp:posOffset>
                  </wp:positionV>
                  <wp:extent cx="464820" cy="632460"/>
                  <wp:effectExtent l="0" t="0" r="0" b="0"/>
                  <wp:wrapSquare wrapText="bothSides"/>
                  <wp:docPr id="5" name="Picture 5" descr="Skeleton Halloween Coloring Pages Printable For Preschooler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eleton Halloween Coloring Pages Printable For Preschooler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0FAF" w:rsidRPr="00320D9D">
              <w:rPr>
                <w:rFonts w:ascii="Garamond" w:hAnsi="Garamond"/>
                <w:b/>
                <w:sz w:val="21"/>
                <w:szCs w:val="21"/>
              </w:rPr>
              <w:t>Date:</w:t>
            </w:r>
            <w:r w:rsidR="005F0FAF" w:rsidRPr="00320D9D">
              <w:rPr>
                <w:rFonts w:ascii="Garamond" w:hAnsi="Garamond"/>
                <w:sz w:val="21"/>
                <w:szCs w:val="21"/>
              </w:rPr>
              <w:t xml:space="preserve">     Thursday, Feb</w:t>
            </w:r>
            <w:r w:rsidR="00956070" w:rsidRPr="00320D9D">
              <w:rPr>
                <w:rFonts w:ascii="Garamond" w:hAnsi="Garamond"/>
                <w:sz w:val="21"/>
                <w:szCs w:val="21"/>
              </w:rPr>
              <w:t xml:space="preserve">ruary </w:t>
            </w:r>
            <w:r w:rsidR="00FD6F28" w:rsidRPr="00320D9D">
              <w:rPr>
                <w:rFonts w:ascii="Garamond" w:hAnsi="Garamond"/>
                <w:sz w:val="21"/>
                <w:szCs w:val="21"/>
              </w:rPr>
              <w:t>9</w:t>
            </w:r>
            <w:r w:rsidR="00AA64FD" w:rsidRPr="00320D9D">
              <w:rPr>
                <w:rFonts w:ascii="Garamond" w:hAnsi="Garamond"/>
                <w:sz w:val="21"/>
                <w:szCs w:val="21"/>
              </w:rPr>
              <w:t>,</w:t>
            </w:r>
            <w:r w:rsidR="00956070" w:rsidRPr="00320D9D">
              <w:rPr>
                <w:rFonts w:ascii="Garamond" w:hAnsi="Garamond"/>
                <w:sz w:val="21"/>
                <w:szCs w:val="21"/>
              </w:rPr>
              <w:t xml:space="preserve"> 202</w:t>
            </w:r>
            <w:r w:rsidR="00FD6F28" w:rsidRPr="00320D9D">
              <w:rPr>
                <w:rFonts w:ascii="Garamond" w:hAnsi="Garamond"/>
                <w:sz w:val="21"/>
                <w:szCs w:val="21"/>
              </w:rPr>
              <w:t>3</w:t>
            </w:r>
            <w:r w:rsidR="005F0FAF" w:rsidRPr="00320D9D">
              <w:rPr>
                <w:rFonts w:ascii="Garamond" w:hAnsi="Garamond"/>
                <w:sz w:val="21"/>
                <w:szCs w:val="21"/>
              </w:rPr>
              <w:t xml:space="preserve"> </w:t>
            </w:r>
          </w:p>
          <w:p w14:paraId="49777EC2" w14:textId="701C1925" w:rsidR="005F0FAF" w:rsidRPr="00320D9D" w:rsidRDefault="005F0FAF" w:rsidP="00931791">
            <w:pPr>
              <w:spacing w:after="0" w:line="120" w:lineRule="auto"/>
              <w:rPr>
                <w:rFonts w:ascii="Garamond" w:hAnsi="Garamond"/>
                <w:b/>
                <w:sz w:val="21"/>
                <w:szCs w:val="21"/>
              </w:rPr>
            </w:pPr>
            <w:r w:rsidRPr="00320D9D">
              <w:rPr>
                <w:rFonts w:ascii="Garamond" w:hAnsi="Garamond"/>
                <w:sz w:val="21"/>
                <w:szCs w:val="21"/>
              </w:rPr>
              <w:t xml:space="preserve">                     </w:t>
            </w:r>
          </w:p>
          <w:p w14:paraId="0846C042" w14:textId="299E92B4" w:rsidR="005F0FAF" w:rsidRPr="00320D9D" w:rsidRDefault="005F0FAF" w:rsidP="00527BCC">
            <w:pPr>
              <w:spacing w:after="0" w:line="240" w:lineRule="auto"/>
              <w:rPr>
                <w:rFonts w:ascii="Garamond" w:eastAsia="Times New Roman" w:hAnsi="Garamond"/>
                <w:sz w:val="21"/>
                <w:szCs w:val="21"/>
              </w:rPr>
            </w:pPr>
            <w:r w:rsidRPr="00320D9D">
              <w:rPr>
                <w:rFonts w:ascii="Garamond" w:eastAsia="Times New Roman" w:hAnsi="Garamond"/>
                <w:b/>
                <w:sz w:val="21"/>
                <w:szCs w:val="21"/>
              </w:rPr>
              <w:t>Time:</w:t>
            </w:r>
            <w:r w:rsidRPr="00320D9D">
              <w:rPr>
                <w:rFonts w:ascii="Garamond" w:eastAsia="Times New Roman" w:hAnsi="Garamond"/>
                <w:sz w:val="21"/>
                <w:szCs w:val="21"/>
              </w:rPr>
              <w:t xml:space="preserve">    7:30-8:00 am Registration</w:t>
            </w:r>
          </w:p>
          <w:p w14:paraId="1D4A470C" w14:textId="15F71AE9" w:rsidR="005F0FAF" w:rsidRPr="00320D9D" w:rsidRDefault="005F0FAF" w:rsidP="00527BCC">
            <w:pPr>
              <w:spacing w:after="0" w:line="240" w:lineRule="auto"/>
              <w:rPr>
                <w:rFonts w:ascii="Garamond" w:eastAsia="Times New Roman" w:hAnsi="Garamond"/>
                <w:sz w:val="21"/>
                <w:szCs w:val="21"/>
              </w:rPr>
            </w:pPr>
            <w:r w:rsidRPr="00320D9D">
              <w:rPr>
                <w:rFonts w:ascii="Garamond" w:hAnsi="Garamond"/>
                <w:sz w:val="21"/>
                <w:szCs w:val="21"/>
              </w:rPr>
              <w:t xml:space="preserve">              </w:t>
            </w:r>
            <w:r w:rsidR="00115C9E" w:rsidRPr="00320D9D">
              <w:rPr>
                <w:rFonts w:ascii="Garamond" w:eastAsia="Times New Roman" w:hAnsi="Garamond"/>
                <w:sz w:val="21"/>
                <w:szCs w:val="21"/>
              </w:rPr>
              <w:t xml:space="preserve">8:00 </w:t>
            </w:r>
            <w:r w:rsidR="005B57D8" w:rsidRPr="00320D9D">
              <w:rPr>
                <w:rFonts w:ascii="Garamond" w:eastAsia="Times New Roman" w:hAnsi="Garamond"/>
                <w:sz w:val="21"/>
                <w:szCs w:val="21"/>
              </w:rPr>
              <w:t>–</w:t>
            </w:r>
            <w:r w:rsidRPr="00320D9D">
              <w:rPr>
                <w:rFonts w:ascii="Garamond" w:eastAsia="Times New Roman" w:hAnsi="Garamond"/>
                <w:sz w:val="21"/>
                <w:szCs w:val="21"/>
              </w:rPr>
              <w:t xml:space="preserve"> </w:t>
            </w:r>
            <w:r w:rsidR="005B57D8" w:rsidRPr="00320D9D">
              <w:rPr>
                <w:rFonts w:ascii="Garamond" w:eastAsia="Times New Roman" w:hAnsi="Garamond"/>
                <w:sz w:val="21"/>
                <w:szCs w:val="21"/>
              </w:rPr>
              <w:t>3:4</w:t>
            </w:r>
            <w:r w:rsidRPr="00320D9D">
              <w:rPr>
                <w:rFonts w:ascii="Garamond" w:eastAsia="Times New Roman" w:hAnsi="Garamond"/>
                <w:sz w:val="21"/>
                <w:szCs w:val="21"/>
              </w:rPr>
              <w:t>5 pm Conference</w:t>
            </w:r>
          </w:p>
          <w:p w14:paraId="45944B23" w14:textId="77777777" w:rsidR="00931791" w:rsidRPr="00320D9D" w:rsidRDefault="00931791" w:rsidP="00931791">
            <w:pPr>
              <w:spacing w:after="0" w:line="120" w:lineRule="auto"/>
              <w:rPr>
                <w:rFonts w:ascii="Garamond" w:eastAsia="Times New Roman" w:hAnsi="Garamond"/>
                <w:sz w:val="21"/>
                <w:szCs w:val="21"/>
              </w:rPr>
            </w:pPr>
          </w:p>
          <w:p w14:paraId="651344E5" w14:textId="77777777" w:rsidR="005F0FAF" w:rsidRPr="00320D9D" w:rsidRDefault="005F0FAF" w:rsidP="00527BCC">
            <w:pPr>
              <w:spacing w:after="0" w:line="240" w:lineRule="auto"/>
              <w:rPr>
                <w:rFonts w:ascii="Garamond" w:eastAsia="Times New Roman" w:hAnsi="Garamond"/>
                <w:sz w:val="21"/>
                <w:szCs w:val="21"/>
              </w:rPr>
            </w:pPr>
            <w:r w:rsidRPr="00320D9D">
              <w:rPr>
                <w:rFonts w:ascii="Garamond" w:eastAsia="Times New Roman" w:hAnsi="Garamond"/>
                <w:b/>
                <w:sz w:val="21"/>
                <w:szCs w:val="21"/>
              </w:rPr>
              <w:t>Where</w:t>
            </w:r>
            <w:r w:rsidRPr="00320D9D">
              <w:rPr>
                <w:rFonts w:ascii="Garamond" w:eastAsia="Times New Roman" w:hAnsi="Garamond"/>
                <w:sz w:val="21"/>
                <w:szCs w:val="21"/>
              </w:rPr>
              <w:t xml:space="preserve">: </w:t>
            </w:r>
            <w:r w:rsidRPr="00320D9D">
              <w:rPr>
                <w:rFonts w:ascii="Garamond" w:eastAsia="Times New Roman" w:hAnsi="Garamond"/>
                <w:sz w:val="21"/>
                <w:szCs w:val="21"/>
              </w:rPr>
              <w:tab/>
              <w:t xml:space="preserve">Comfort Suites, Green Bay, WI </w:t>
            </w:r>
          </w:p>
          <w:p w14:paraId="2F46F476" w14:textId="77777777" w:rsidR="00931791" w:rsidRPr="00320D9D" w:rsidRDefault="00931791" w:rsidP="00931791">
            <w:pPr>
              <w:spacing w:after="0" w:line="120" w:lineRule="auto"/>
              <w:rPr>
                <w:rFonts w:ascii="Garamond" w:eastAsia="Times New Roman" w:hAnsi="Garamond"/>
                <w:sz w:val="21"/>
                <w:szCs w:val="21"/>
              </w:rPr>
            </w:pPr>
          </w:p>
          <w:p w14:paraId="501D2297" w14:textId="03C54864" w:rsidR="005F0FAF" w:rsidRPr="00320D9D" w:rsidRDefault="005F0FAF" w:rsidP="003554CF">
            <w:pPr>
              <w:pStyle w:val="Default"/>
              <w:rPr>
                <w:b/>
                <w:bCs/>
                <w:sz w:val="21"/>
                <w:szCs w:val="21"/>
              </w:rPr>
            </w:pPr>
            <w:r w:rsidRPr="00320D9D">
              <w:rPr>
                <w:b/>
                <w:bCs/>
                <w:sz w:val="21"/>
                <w:szCs w:val="21"/>
              </w:rPr>
              <w:t xml:space="preserve">Registration Deadline: </w:t>
            </w:r>
            <w:r w:rsidR="00956070" w:rsidRPr="00320D9D">
              <w:rPr>
                <w:bCs/>
                <w:sz w:val="21"/>
                <w:szCs w:val="21"/>
              </w:rPr>
              <w:t xml:space="preserve">February </w:t>
            </w:r>
            <w:r w:rsidR="00EB60DE" w:rsidRPr="00320D9D">
              <w:rPr>
                <w:bCs/>
                <w:sz w:val="21"/>
                <w:szCs w:val="21"/>
              </w:rPr>
              <w:t>3</w:t>
            </w:r>
            <w:r w:rsidR="00956070" w:rsidRPr="00320D9D">
              <w:rPr>
                <w:bCs/>
                <w:sz w:val="21"/>
                <w:szCs w:val="21"/>
              </w:rPr>
              <w:t>, 202</w:t>
            </w:r>
            <w:r w:rsidR="00FD6F28" w:rsidRPr="00320D9D">
              <w:rPr>
                <w:bCs/>
                <w:sz w:val="21"/>
                <w:szCs w:val="21"/>
              </w:rPr>
              <w:t>3</w:t>
            </w:r>
            <w:r w:rsidRPr="00320D9D">
              <w:rPr>
                <w:b/>
                <w:bCs/>
                <w:sz w:val="21"/>
                <w:szCs w:val="21"/>
              </w:rPr>
              <w:t xml:space="preserve"> </w:t>
            </w:r>
          </w:p>
          <w:p w14:paraId="08C4DEE3" w14:textId="77777777" w:rsidR="00931791" w:rsidRPr="00320D9D" w:rsidRDefault="00931791" w:rsidP="00931791">
            <w:pPr>
              <w:pStyle w:val="Default"/>
              <w:spacing w:line="120" w:lineRule="auto"/>
              <w:rPr>
                <w:b/>
                <w:bCs/>
                <w:sz w:val="21"/>
                <w:szCs w:val="21"/>
              </w:rPr>
            </w:pPr>
          </w:p>
          <w:p w14:paraId="03A770C0" w14:textId="3ED01404" w:rsidR="005F0FAF" w:rsidRPr="00320D9D" w:rsidRDefault="005F0FAF" w:rsidP="00527BCC">
            <w:pPr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  <w:r w:rsidRPr="00320D9D">
              <w:rPr>
                <w:rFonts w:ascii="Garamond" w:hAnsi="Garamond"/>
                <w:b/>
                <w:sz w:val="21"/>
                <w:szCs w:val="21"/>
              </w:rPr>
              <w:t xml:space="preserve">Fee </w:t>
            </w:r>
            <w:r w:rsidRPr="00320D9D">
              <w:rPr>
                <w:rFonts w:ascii="Garamond" w:hAnsi="Garamond"/>
                <w:sz w:val="21"/>
                <w:szCs w:val="21"/>
              </w:rPr>
              <w:t>includes contine</w:t>
            </w:r>
            <w:r w:rsidR="00A87A6F" w:rsidRPr="00320D9D">
              <w:rPr>
                <w:rFonts w:ascii="Garamond" w:hAnsi="Garamond"/>
                <w:sz w:val="21"/>
                <w:szCs w:val="21"/>
              </w:rPr>
              <w:t xml:space="preserve">ntal breakfast, lunch, </w:t>
            </w:r>
            <w:r w:rsidR="005C731F" w:rsidRPr="00320D9D">
              <w:rPr>
                <w:rFonts w:ascii="Garamond" w:hAnsi="Garamond"/>
                <w:sz w:val="21"/>
                <w:szCs w:val="21"/>
              </w:rPr>
              <w:t xml:space="preserve">&amp; </w:t>
            </w:r>
            <w:r w:rsidR="00A87A6F" w:rsidRPr="00320D9D">
              <w:rPr>
                <w:rFonts w:ascii="Garamond" w:hAnsi="Garamond"/>
                <w:sz w:val="21"/>
                <w:szCs w:val="21"/>
              </w:rPr>
              <w:t>handouts.</w:t>
            </w:r>
          </w:p>
          <w:p w14:paraId="499D37C3" w14:textId="77777777" w:rsidR="005F0FAF" w:rsidRPr="00320D9D" w:rsidRDefault="009143FC" w:rsidP="00527BCC">
            <w:pPr>
              <w:pStyle w:val="Default"/>
              <w:numPr>
                <w:ilvl w:val="0"/>
                <w:numId w:val="19"/>
              </w:numPr>
              <w:ind w:left="252" w:hanging="252"/>
              <w:rPr>
                <w:sz w:val="21"/>
                <w:szCs w:val="21"/>
              </w:rPr>
            </w:pPr>
            <w:r w:rsidRPr="00320D9D">
              <w:rPr>
                <w:sz w:val="21"/>
                <w:szCs w:val="21"/>
              </w:rPr>
              <w:t xml:space="preserve">$70.00 (NAON Member), </w:t>
            </w:r>
            <w:r w:rsidR="00956070" w:rsidRPr="00320D9D">
              <w:rPr>
                <w:sz w:val="21"/>
                <w:szCs w:val="21"/>
              </w:rPr>
              <w:t>$80.00 (Non-M</w:t>
            </w:r>
            <w:r w:rsidR="005F0FAF" w:rsidRPr="00320D9D">
              <w:rPr>
                <w:sz w:val="21"/>
                <w:szCs w:val="21"/>
              </w:rPr>
              <w:t>ember)</w:t>
            </w:r>
            <w:r w:rsidR="00283A17" w:rsidRPr="00320D9D">
              <w:rPr>
                <w:sz w:val="21"/>
                <w:szCs w:val="21"/>
              </w:rPr>
              <w:t>,</w:t>
            </w:r>
            <w:r w:rsidR="005F0FAF" w:rsidRPr="00320D9D">
              <w:rPr>
                <w:sz w:val="21"/>
                <w:szCs w:val="21"/>
              </w:rPr>
              <w:t xml:space="preserve"> $30.00 (Student)</w:t>
            </w:r>
            <w:r w:rsidR="005F0FAF" w:rsidRPr="00320D9D">
              <w:rPr>
                <w:sz w:val="21"/>
                <w:szCs w:val="21"/>
              </w:rPr>
              <w:tab/>
            </w:r>
          </w:p>
          <w:p w14:paraId="2F710EA7" w14:textId="77777777" w:rsidR="00631DC0" w:rsidRPr="00320D9D" w:rsidRDefault="00631DC0" w:rsidP="00A67A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1F4BFC34" w14:textId="77777777" w:rsidR="005F0FAF" w:rsidRPr="00320D9D" w:rsidRDefault="005F0FAF" w:rsidP="00A67AD7">
            <w:pPr>
              <w:pStyle w:val="Default"/>
              <w:rPr>
                <w:iCs/>
                <w:sz w:val="21"/>
                <w:szCs w:val="21"/>
              </w:rPr>
            </w:pPr>
            <w:r w:rsidRPr="00320D9D">
              <w:rPr>
                <w:b/>
                <w:bCs/>
                <w:sz w:val="21"/>
                <w:szCs w:val="21"/>
              </w:rPr>
              <w:t>6</w:t>
            </w:r>
            <w:r w:rsidR="00631DC0" w:rsidRPr="00320D9D">
              <w:rPr>
                <w:b/>
                <w:bCs/>
                <w:sz w:val="21"/>
                <w:szCs w:val="21"/>
              </w:rPr>
              <w:t>.25 Contact h</w:t>
            </w:r>
            <w:r w:rsidR="00283A17" w:rsidRPr="00320D9D">
              <w:rPr>
                <w:b/>
                <w:bCs/>
                <w:sz w:val="21"/>
                <w:szCs w:val="21"/>
              </w:rPr>
              <w:t>ours will be a</w:t>
            </w:r>
            <w:r w:rsidRPr="00320D9D">
              <w:rPr>
                <w:b/>
                <w:bCs/>
                <w:sz w:val="21"/>
                <w:szCs w:val="21"/>
              </w:rPr>
              <w:t xml:space="preserve">warded: </w:t>
            </w:r>
            <w:r w:rsidRPr="00320D9D">
              <w:rPr>
                <w:iCs/>
                <w:sz w:val="21"/>
                <w:szCs w:val="21"/>
              </w:rPr>
              <w:t>Attendance for entire presentation &amp; completed evalua</w:t>
            </w:r>
            <w:r w:rsidR="007E2F3F" w:rsidRPr="00320D9D">
              <w:rPr>
                <w:iCs/>
                <w:sz w:val="21"/>
                <w:szCs w:val="21"/>
              </w:rPr>
              <w:t xml:space="preserve">tion is required to receive </w:t>
            </w:r>
            <w:r w:rsidRPr="00320D9D">
              <w:rPr>
                <w:iCs/>
                <w:sz w:val="21"/>
                <w:szCs w:val="21"/>
              </w:rPr>
              <w:t xml:space="preserve">contact hours.  </w:t>
            </w:r>
          </w:p>
          <w:p w14:paraId="41172112" w14:textId="77777777" w:rsidR="005F0FAF" w:rsidRPr="00320D9D" w:rsidRDefault="005F0FAF" w:rsidP="0064028F">
            <w:pPr>
              <w:pStyle w:val="Default"/>
              <w:rPr>
                <w:sz w:val="21"/>
                <w:szCs w:val="21"/>
              </w:rPr>
            </w:pPr>
          </w:p>
          <w:p w14:paraId="2F5C82A3" w14:textId="7F7F4A29" w:rsidR="005F0FAF" w:rsidRPr="00320D9D" w:rsidRDefault="005F0FAF" w:rsidP="00527BCC">
            <w:pPr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  <w:r w:rsidRPr="00320D9D">
              <w:rPr>
                <w:rFonts w:ascii="Garamond" w:hAnsi="Garamond"/>
                <w:b/>
                <w:bCs/>
                <w:sz w:val="21"/>
                <w:szCs w:val="21"/>
              </w:rPr>
              <w:t>Target Audience</w:t>
            </w:r>
            <w:r w:rsidRPr="00320D9D">
              <w:rPr>
                <w:rFonts w:ascii="Garamond" w:hAnsi="Garamond"/>
                <w:sz w:val="21"/>
                <w:szCs w:val="21"/>
              </w:rPr>
              <w:t>: Nurses, nursing students</w:t>
            </w:r>
            <w:r w:rsidR="00876C6B" w:rsidRPr="00320D9D">
              <w:rPr>
                <w:rFonts w:ascii="Garamond" w:hAnsi="Garamond"/>
                <w:sz w:val="21"/>
                <w:szCs w:val="21"/>
              </w:rPr>
              <w:t>,</w:t>
            </w:r>
            <w:r w:rsidRPr="00320D9D">
              <w:rPr>
                <w:rFonts w:ascii="Garamond" w:hAnsi="Garamond"/>
                <w:sz w:val="21"/>
                <w:szCs w:val="21"/>
              </w:rPr>
              <w:t xml:space="preserve"> and other interested healthcare professionals.</w:t>
            </w:r>
          </w:p>
          <w:p w14:paraId="0B0C6B8E" w14:textId="77777777" w:rsidR="00A424CC" w:rsidRPr="00320D9D" w:rsidRDefault="00A424CC" w:rsidP="00527BCC">
            <w:pPr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</w:p>
          <w:p w14:paraId="7686CCDF" w14:textId="77777777" w:rsidR="00A424CC" w:rsidRPr="00320D9D" w:rsidRDefault="00BE3814" w:rsidP="00A424CC">
            <w:pPr>
              <w:spacing w:after="0" w:line="240" w:lineRule="auto"/>
              <w:rPr>
                <w:rFonts w:ascii="Garamond" w:hAnsi="Garamond"/>
                <w:b/>
                <w:sz w:val="21"/>
                <w:szCs w:val="21"/>
              </w:rPr>
            </w:pPr>
            <w:r w:rsidRPr="00320D9D">
              <w:rPr>
                <w:rFonts w:ascii="Garamond" w:hAnsi="Garamond"/>
                <w:b/>
                <w:sz w:val="21"/>
                <w:szCs w:val="21"/>
              </w:rPr>
              <w:t>Learner</w:t>
            </w:r>
            <w:r w:rsidR="00A424CC" w:rsidRPr="00320D9D">
              <w:rPr>
                <w:rFonts w:ascii="Garamond" w:hAnsi="Garamond"/>
                <w:b/>
                <w:sz w:val="21"/>
                <w:szCs w:val="21"/>
              </w:rPr>
              <w:t xml:space="preserve"> Outcomes:  </w:t>
            </w:r>
            <w:r w:rsidR="00A424CC" w:rsidRPr="00320D9D">
              <w:rPr>
                <w:rFonts w:ascii="Garamond" w:hAnsi="Garamond"/>
                <w:sz w:val="21"/>
                <w:szCs w:val="21"/>
              </w:rPr>
              <w:t>Learners will be able to:</w:t>
            </w:r>
          </w:p>
          <w:p w14:paraId="2C6E803F" w14:textId="77777777" w:rsidR="00A424CC" w:rsidRPr="00320D9D" w:rsidRDefault="008E11E2" w:rsidP="00A424C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Garamond" w:hAnsi="Garamond"/>
                <w:sz w:val="21"/>
                <w:szCs w:val="21"/>
              </w:rPr>
            </w:pPr>
            <w:r w:rsidRPr="00320D9D">
              <w:rPr>
                <w:rFonts w:ascii="Garamond" w:hAnsi="Garamond"/>
                <w:sz w:val="21"/>
                <w:szCs w:val="21"/>
              </w:rPr>
              <w:t>Describe</w:t>
            </w:r>
            <w:r w:rsidR="00A424CC" w:rsidRPr="00320D9D">
              <w:rPr>
                <w:rFonts w:ascii="Garamond" w:hAnsi="Garamond"/>
                <w:sz w:val="21"/>
                <w:szCs w:val="21"/>
              </w:rPr>
              <w:t xml:space="preserve"> current trends for improving patient care and outcomes.</w:t>
            </w:r>
          </w:p>
          <w:p w14:paraId="263AC6D5" w14:textId="0CB7BAA0" w:rsidR="00A424CC" w:rsidRPr="00320D9D" w:rsidRDefault="00A424CC" w:rsidP="00A424C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Garamond" w:hAnsi="Garamond"/>
                <w:sz w:val="21"/>
                <w:szCs w:val="21"/>
              </w:rPr>
            </w:pPr>
            <w:r w:rsidRPr="00320D9D">
              <w:rPr>
                <w:rFonts w:ascii="Garamond" w:hAnsi="Garamond"/>
                <w:sz w:val="21"/>
                <w:szCs w:val="21"/>
              </w:rPr>
              <w:t xml:space="preserve">Discuss future approaches in </w:t>
            </w:r>
            <w:r w:rsidR="002A140D" w:rsidRPr="00320D9D">
              <w:rPr>
                <w:rFonts w:ascii="Garamond" w:hAnsi="Garamond"/>
                <w:sz w:val="21"/>
                <w:szCs w:val="21"/>
              </w:rPr>
              <w:t>orthopedic</w:t>
            </w:r>
            <w:r w:rsidR="00956070" w:rsidRPr="00320D9D">
              <w:rPr>
                <w:rFonts w:ascii="Garamond" w:hAnsi="Garamond"/>
                <w:sz w:val="21"/>
                <w:szCs w:val="21"/>
              </w:rPr>
              <w:t xml:space="preserve"> nursing and the </w:t>
            </w:r>
            <w:r w:rsidRPr="00320D9D">
              <w:rPr>
                <w:rFonts w:ascii="Garamond" w:hAnsi="Garamond"/>
                <w:sz w:val="21"/>
                <w:szCs w:val="21"/>
              </w:rPr>
              <w:t xml:space="preserve">impact on </w:t>
            </w:r>
            <w:r w:rsidR="00876C6B" w:rsidRPr="00320D9D">
              <w:rPr>
                <w:rFonts w:ascii="Garamond" w:hAnsi="Garamond"/>
                <w:sz w:val="21"/>
                <w:szCs w:val="21"/>
              </w:rPr>
              <w:t xml:space="preserve">the </w:t>
            </w:r>
            <w:r w:rsidRPr="00320D9D">
              <w:rPr>
                <w:rFonts w:ascii="Garamond" w:hAnsi="Garamond"/>
                <w:sz w:val="21"/>
                <w:szCs w:val="21"/>
              </w:rPr>
              <w:t>quality care of pati</w:t>
            </w:r>
            <w:r w:rsidR="007E2F3F" w:rsidRPr="00320D9D">
              <w:rPr>
                <w:rFonts w:ascii="Garamond" w:hAnsi="Garamond"/>
                <w:sz w:val="21"/>
                <w:szCs w:val="21"/>
              </w:rPr>
              <w:t>ents</w:t>
            </w:r>
            <w:r w:rsidRPr="00320D9D">
              <w:rPr>
                <w:rFonts w:ascii="Garamond" w:hAnsi="Garamond"/>
                <w:sz w:val="21"/>
                <w:szCs w:val="21"/>
              </w:rPr>
              <w:t>.</w:t>
            </w:r>
          </w:p>
          <w:p w14:paraId="3A825946" w14:textId="03EBA1F3" w:rsidR="00F7329F" w:rsidRPr="00320D9D" w:rsidRDefault="00A424CC" w:rsidP="00F7329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Garamond" w:hAnsi="Garamond"/>
                <w:sz w:val="20"/>
                <w:szCs w:val="20"/>
              </w:rPr>
            </w:pPr>
            <w:r w:rsidRPr="00320D9D">
              <w:rPr>
                <w:rFonts w:ascii="Garamond" w:hAnsi="Garamond"/>
                <w:sz w:val="21"/>
                <w:szCs w:val="21"/>
              </w:rPr>
              <w:t>Incorporate evidence-based practice into the care of patients and their families who have musculoskeletal disorders.</w:t>
            </w:r>
          </w:p>
          <w:p w14:paraId="68CBC67E" w14:textId="77777777" w:rsidR="00313BA3" w:rsidRDefault="00313BA3" w:rsidP="00931791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</w:p>
          <w:p w14:paraId="46064B48" w14:textId="79B9D275" w:rsidR="00E44646" w:rsidRPr="00FE41F0" w:rsidRDefault="003C727C" w:rsidP="00931791">
            <w:pPr>
              <w:spacing w:after="0" w:line="240" w:lineRule="auto"/>
              <w:rPr>
                <w:rFonts w:ascii="Garamond" w:hAnsi="Garamond"/>
                <w:b/>
                <w:bCs/>
                <w:u w:val="single"/>
              </w:rPr>
            </w:pPr>
            <w:r w:rsidRPr="00FE41F0">
              <w:rPr>
                <w:rFonts w:ascii="Garamond" w:hAnsi="Garamond"/>
                <w:noProof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2C1308D" wp14:editId="787077D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6138</wp:posOffset>
                      </wp:positionV>
                      <wp:extent cx="2887133" cy="0"/>
                      <wp:effectExtent l="0" t="0" r="2794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871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857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645B2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pt,.5pt" to="227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" strokecolor="#00857e">
                      <o:lock v:ext="edit" shapetype="f"/>
                    </v:line>
                  </w:pict>
                </mc:Fallback>
              </mc:AlternateContent>
            </w:r>
            <w:r w:rsidR="003E11A2" w:rsidRPr="00FE41F0">
              <w:rPr>
                <w:rFonts w:ascii="Garamond" w:hAnsi="Garamond"/>
                <w:b/>
                <w:bCs/>
                <w:u w:val="single"/>
              </w:rPr>
              <w:t>Presenters:</w:t>
            </w:r>
          </w:p>
          <w:p w14:paraId="53238B85" w14:textId="7A005C2F" w:rsidR="007F1488" w:rsidRPr="00FE41F0" w:rsidRDefault="37117AD1" w:rsidP="37117AD1">
            <w:pPr>
              <w:pStyle w:val="Default"/>
              <w:spacing w:line="259" w:lineRule="auto"/>
              <w:rPr>
                <w:sz w:val="21"/>
                <w:szCs w:val="21"/>
              </w:rPr>
            </w:pPr>
            <w:r w:rsidRPr="00FE41F0">
              <w:rPr>
                <w:sz w:val="21"/>
                <w:szCs w:val="21"/>
              </w:rPr>
              <w:t>Joseph P. McCormick, MD</w:t>
            </w:r>
            <w:r w:rsidR="378AEC8C" w:rsidRPr="00FE41F0">
              <w:rPr>
                <w:sz w:val="21"/>
                <w:szCs w:val="21"/>
              </w:rPr>
              <w:br/>
            </w:r>
            <w:r w:rsidRPr="00FE41F0">
              <w:rPr>
                <w:sz w:val="21"/>
                <w:szCs w:val="21"/>
              </w:rPr>
              <w:t>OSMS Fox Valley Campus</w:t>
            </w:r>
          </w:p>
          <w:p w14:paraId="75D94A78" w14:textId="103432C0" w:rsidR="006310BA" w:rsidRPr="00FE41F0" w:rsidRDefault="37117AD1" w:rsidP="37117AD1">
            <w:pPr>
              <w:pStyle w:val="Default"/>
              <w:rPr>
                <w:sz w:val="21"/>
                <w:szCs w:val="21"/>
              </w:rPr>
            </w:pPr>
            <w:r w:rsidRPr="00FE41F0">
              <w:rPr>
                <w:sz w:val="21"/>
                <w:szCs w:val="21"/>
              </w:rPr>
              <w:t>Neenah, WI</w:t>
            </w:r>
          </w:p>
          <w:p w14:paraId="0E5AADE3" w14:textId="77777777" w:rsidR="007F1488" w:rsidRPr="00FE41F0" w:rsidRDefault="007F1488" w:rsidP="00411CDA">
            <w:pPr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</w:p>
          <w:p w14:paraId="44B9D806" w14:textId="158480F5" w:rsidR="378AEC8C" w:rsidRPr="00FE41F0" w:rsidRDefault="378AEC8C" w:rsidP="378AEC8C">
            <w:pPr>
              <w:spacing w:after="0" w:line="240" w:lineRule="auto"/>
              <w:rPr>
                <w:sz w:val="21"/>
                <w:szCs w:val="21"/>
              </w:rPr>
            </w:pPr>
            <w:r w:rsidRPr="00FE41F0">
              <w:rPr>
                <w:rFonts w:ascii="Garamond" w:hAnsi="Garamond"/>
                <w:sz w:val="21"/>
                <w:szCs w:val="21"/>
              </w:rPr>
              <w:t xml:space="preserve">Linda </w:t>
            </w:r>
            <w:proofErr w:type="spellStart"/>
            <w:r w:rsidRPr="00FE41F0">
              <w:rPr>
                <w:rFonts w:ascii="Garamond" w:hAnsi="Garamond"/>
                <w:sz w:val="21"/>
                <w:szCs w:val="21"/>
              </w:rPr>
              <w:t>Eanes</w:t>
            </w:r>
            <w:proofErr w:type="spellEnd"/>
            <w:r w:rsidRPr="00FE41F0">
              <w:rPr>
                <w:rFonts w:ascii="Garamond" w:hAnsi="Garamond"/>
                <w:sz w:val="21"/>
                <w:szCs w:val="21"/>
              </w:rPr>
              <w:t>, EdD., ANP, PMHNP, RN</w:t>
            </w:r>
          </w:p>
          <w:p w14:paraId="084809DD" w14:textId="59C4E251" w:rsidR="378AEC8C" w:rsidRPr="00FE41F0" w:rsidRDefault="378AEC8C" w:rsidP="378AEC8C">
            <w:pPr>
              <w:spacing w:after="0" w:line="240" w:lineRule="auto"/>
              <w:rPr>
                <w:sz w:val="21"/>
                <w:szCs w:val="21"/>
              </w:rPr>
            </w:pPr>
            <w:r w:rsidRPr="00FE41F0">
              <w:rPr>
                <w:rFonts w:ascii="Garamond" w:hAnsi="Garamond"/>
                <w:sz w:val="21"/>
                <w:szCs w:val="21"/>
              </w:rPr>
              <w:t>University of Texas Rio Grande Valley</w:t>
            </w:r>
          </w:p>
          <w:p w14:paraId="3FEECC81" w14:textId="0C4E8334" w:rsidR="378AEC8C" w:rsidRPr="00FE41F0" w:rsidRDefault="378AEC8C" w:rsidP="378AEC8C">
            <w:pPr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  <w:r w:rsidRPr="00FE41F0">
              <w:rPr>
                <w:rFonts w:ascii="Garamond" w:hAnsi="Garamond"/>
                <w:sz w:val="21"/>
                <w:szCs w:val="21"/>
              </w:rPr>
              <w:t>Edinburg, Texas</w:t>
            </w:r>
          </w:p>
          <w:p w14:paraId="67D6283E" w14:textId="77777777" w:rsidR="00027881" w:rsidRPr="00FE41F0" w:rsidRDefault="00027881" w:rsidP="00411CDA">
            <w:pPr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</w:p>
          <w:p w14:paraId="5054160C" w14:textId="0EE9EBE2" w:rsidR="003C4B80" w:rsidRPr="00FE41F0" w:rsidRDefault="1F88A1C2" w:rsidP="003C4B80">
            <w:pPr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  <w:r w:rsidRPr="00FE41F0">
              <w:rPr>
                <w:rFonts w:ascii="Garamond" w:hAnsi="Garamond"/>
                <w:sz w:val="21"/>
                <w:szCs w:val="21"/>
              </w:rPr>
              <w:t xml:space="preserve">Shana </w:t>
            </w:r>
            <w:proofErr w:type="spellStart"/>
            <w:r w:rsidRPr="00FE41F0">
              <w:rPr>
                <w:rFonts w:ascii="Garamond" w:hAnsi="Garamond"/>
                <w:sz w:val="21"/>
                <w:szCs w:val="21"/>
              </w:rPr>
              <w:t>Kettunen</w:t>
            </w:r>
            <w:proofErr w:type="spellEnd"/>
            <w:r w:rsidRPr="00FE41F0">
              <w:rPr>
                <w:rFonts w:ascii="Garamond" w:hAnsi="Garamond"/>
                <w:sz w:val="21"/>
                <w:szCs w:val="21"/>
              </w:rPr>
              <w:t>, MBA</w:t>
            </w:r>
          </w:p>
          <w:p w14:paraId="1D74D9DF" w14:textId="70B5B93A" w:rsidR="378AEC8C" w:rsidRPr="00FE41F0" w:rsidRDefault="1F88A1C2" w:rsidP="1F88A1C2">
            <w:pPr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  <w:r w:rsidRPr="00FE41F0">
              <w:rPr>
                <w:rFonts w:ascii="Garamond" w:hAnsi="Garamond"/>
                <w:sz w:val="21"/>
                <w:szCs w:val="21"/>
              </w:rPr>
              <w:t>Blue Amaryllis Consulting, LLC</w:t>
            </w:r>
          </w:p>
          <w:p w14:paraId="75ED7685" w14:textId="2BB9ECF5" w:rsidR="003C4B80" w:rsidRPr="00FE41F0" w:rsidRDefault="1F88A1C2" w:rsidP="1F88A1C2">
            <w:pPr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  <w:r w:rsidRPr="00FE41F0">
              <w:rPr>
                <w:rFonts w:ascii="Garamond" w:hAnsi="Garamond"/>
                <w:sz w:val="21"/>
                <w:szCs w:val="21"/>
              </w:rPr>
              <w:t>Green Bay, WI</w:t>
            </w:r>
          </w:p>
          <w:p w14:paraId="39757FDF" w14:textId="122302CA" w:rsidR="003C4B80" w:rsidRPr="00FE41F0" w:rsidRDefault="003C4B80" w:rsidP="1F88A1C2">
            <w:pPr>
              <w:pStyle w:val="Default"/>
              <w:rPr>
                <w:sz w:val="21"/>
                <w:szCs w:val="21"/>
                <w:highlight w:val="green"/>
              </w:rPr>
            </w:pPr>
          </w:p>
          <w:p w14:paraId="14A10B21" w14:textId="1BB07076" w:rsidR="378AEC8C" w:rsidRPr="00FE41F0" w:rsidRDefault="378AEC8C" w:rsidP="378AEC8C">
            <w:pPr>
              <w:pStyle w:val="Default"/>
              <w:spacing w:line="259" w:lineRule="auto"/>
              <w:rPr>
                <w:sz w:val="21"/>
                <w:szCs w:val="21"/>
              </w:rPr>
            </w:pPr>
            <w:r w:rsidRPr="00FE41F0">
              <w:rPr>
                <w:sz w:val="21"/>
                <w:szCs w:val="21"/>
              </w:rPr>
              <w:t>Jacob Seiler, MD</w:t>
            </w:r>
          </w:p>
          <w:p w14:paraId="2C39BDA8" w14:textId="113496B9" w:rsidR="378AEC8C" w:rsidRPr="00FE41F0" w:rsidRDefault="37117AD1" w:rsidP="37117AD1">
            <w:pPr>
              <w:pStyle w:val="Default"/>
              <w:spacing w:line="259" w:lineRule="auto"/>
              <w:rPr>
                <w:sz w:val="21"/>
                <w:szCs w:val="21"/>
              </w:rPr>
            </w:pPr>
            <w:r w:rsidRPr="00FE41F0">
              <w:rPr>
                <w:sz w:val="21"/>
                <w:szCs w:val="21"/>
              </w:rPr>
              <w:t>OSMS Fox Valley Campus</w:t>
            </w:r>
          </w:p>
          <w:p w14:paraId="0F0851AD" w14:textId="7A6B92D3" w:rsidR="378AEC8C" w:rsidRPr="00FE41F0" w:rsidRDefault="37117AD1" w:rsidP="37117AD1">
            <w:pPr>
              <w:pStyle w:val="Default"/>
              <w:spacing w:line="259" w:lineRule="auto"/>
              <w:rPr>
                <w:sz w:val="21"/>
                <w:szCs w:val="21"/>
              </w:rPr>
            </w:pPr>
            <w:r w:rsidRPr="00FE41F0">
              <w:rPr>
                <w:sz w:val="21"/>
                <w:szCs w:val="21"/>
              </w:rPr>
              <w:t>Neenah, WI</w:t>
            </w:r>
          </w:p>
          <w:p w14:paraId="1762BC23" w14:textId="77777777" w:rsidR="00C36D6E" w:rsidRPr="00FE41F0" w:rsidRDefault="00C36D6E" w:rsidP="003C727C">
            <w:pPr>
              <w:pStyle w:val="Default"/>
              <w:rPr>
                <w:bCs/>
                <w:sz w:val="21"/>
                <w:szCs w:val="21"/>
              </w:rPr>
            </w:pPr>
          </w:p>
          <w:p w14:paraId="492027E0" w14:textId="1E825D60" w:rsidR="378AEC8C" w:rsidRPr="00FE41F0" w:rsidRDefault="378AEC8C" w:rsidP="378AEC8C">
            <w:pPr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  <w:r w:rsidRPr="00FE41F0">
              <w:rPr>
                <w:rFonts w:ascii="Garamond" w:hAnsi="Garamond"/>
                <w:sz w:val="21"/>
                <w:szCs w:val="21"/>
              </w:rPr>
              <w:t>Amethyst Messer, PT, DPT</w:t>
            </w:r>
          </w:p>
          <w:p w14:paraId="6083CC95" w14:textId="260E02CE" w:rsidR="378AEC8C" w:rsidRPr="00FE41F0" w:rsidRDefault="378AEC8C" w:rsidP="378AEC8C">
            <w:pPr>
              <w:spacing w:after="0" w:line="240" w:lineRule="auto"/>
              <w:rPr>
                <w:sz w:val="21"/>
                <w:szCs w:val="21"/>
              </w:rPr>
            </w:pPr>
            <w:r w:rsidRPr="00FE41F0">
              <w:rPr>
                <w:rFonts w:ascii="Garamond" w:hAnsi="Garamond"/>
                <w:sz w:val="21"/>
                <w:szCs w:val="21"/>
              </w:rPr>
              <w:t>Bellin College</w:t>
            </w:r>
          </w:p>
          <w:p w14:paraId="49DFE5F1" w14:textId="49DB0D61" w:rsidR="002C7D1F" w:rsidRPr="00FE41F0" w:rsidRDefault="002C7D1F" w:rsidP="002C7D1F">
            <w:pPr>
              <w:spacing w:line="240" w:lineRule="auto"/>
              <w:rPr>
                <w:rFonts w:ascii="Garamond" w:hAnsi="Garamond"/>
                <w:sz w:val="21"/>
                <w:szCs w:val="21"/>
              </w:rPr>
            </w:pPr>
            <w:r w:rsidRPr="00FE41F0">
              <w:rPr>
                <w:rFonts w:ascii="Garamond" w:hAnsi="Garamond"/>
                <w:sz w:val="21"/>
                <w:szCs w:val="21"/>
              </w:rPr>
              <w:t>Green Bay, WI</w:t>
            </w:r>
          </w:p>
          <w:p w14:paraId="29B480E1" w14:textId="4281C86B" w:rsidR="00C36D6E" w:rsidRPr="00FE41F0" w:rsidRDefault="1F88A1C2" w:rsidP="00C36D6E">
            <w:pPr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  <w:r w:rsidRPr="00FE41F0">
              <w:rPr>
                <w:rFonts w:ascii="Garamond" w:hAnsi="Garamond"/>
                <w:sz w:val="21"/>
                <w:szCs w:val="21"/>
              </w:rPr>
              <w:t xml:space="preserve">Pam </w:t>
            </w:r>
            <w:proofErr w:type="spellStart"/>
            <w:r w:rsidRPr="00FE41F0">
              <w:rPr>
                <w:rFonts w:ascii="Garamond" w:hAnsi="Garamond"/>
                <w:sz w:val="21"/>
                <w:szCs w:val="21"/>
              </w:rPr>
              <w:t>Buergi</w:t>
            </w:r>
            <w:proofErr w:type="spellEnd"/>
            <w:r w:rsidRPr="00FE41F0">
              <w:rPr>
                <w:rFonts w:ascii="Garamond" w:hAnsi="Garamond"/>
                <w:sz w:val="21"/>
                <w:szCs w:val="21"/>
              </w:rPr>
              <w:t xml:space="preserve">, Alicia Burgess, and Cori </w:t>
            </w:r>
            <w:proofErr w:type="spellStart"/>
            <w:r w:rsidRPr="00FE41F0">
              <w:rPr>
                <w:rFonts w:ascii="Garamond" w:hAnsi="Garamond"/>
                <w:sz w:val="21"/>
                <w:szCs w:val="21"/>
              </w:rPr>
              <w:t>Drossart</w:t>
            </w:r>
            <w:proofErr w:type="spellEnd"/>
          </w:p>
          <w:p w14:paraId="26FB6B95" w14:textId="6AE3FCDC" w:rsidR="378AEC8C" w:rsidRPr="00FE41F0" w:rsidRDefault="37117AD1" w:rsidP="378AEC8C">
            <w:pPr>
              <w:spacing w:after="0" w:line="240" w:lineRule="auto"/>
              <w:rPr>
                <w:sz w:val="21"/>
                <w:szCs w:val="21"/>
              </w:rPr>
            </w:pPr>
            <w:r w:rsidRPr="00FE41F0">
              <w:rPr>
                <w:rFonts w:ascii="Garamond" w:hAnsi="Garamond"/>
                <w:sz w:val="21"/>
                <w:szCs w:val="21"/>
              </w:rPr>
              <w:t>N.E.W Chapter 171 of NAON Members</w:t>
            </w:r>
          </w:p>
          <w:p w14:paraId="239E2EC2" w14:textId="748B037D" w:rsidR="006310BA" w:rsidRPr="00FE41F0" w:rsidRDefault="00C36D6E" w:rsidP="00B278DF">
            <w:pPr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  <w:r w:rsidRPr="00FE41F0">
              <w:rPr>
                <w:rFonts w:ascii="Garamond" w:hAnsi="Garamond"/>
                <w:sz w:val="21"/>
                <w:szCs w:val="21"/>
              </w:rPr>
              <w:t>Green Bay, WI</w:t>
            </w:r>
          </w:p>
          <w:p w14:paraId="4133A9BD" w14:textId="4E201F7F" w:rsidR="006310BA" w:rsidRDefault="006310BA" w:rsidP="003C727C">
            <w:pPr>
              <w:pStyle w:val="Default"/>
              <w:rPr>
                <w:bCs/>
                <w:sz w:val="21"/>
                <w:szCs w:val="21"/>
                <w:highlight w:val="yellow"/>
              </w:rPr>
            </w:pPr>
          </w:p>
          <w:p w14:paraId="416520A1" w14:textId="77777777" w:rsidR="00C03696" w:rsidRPr="00822E2E" w:rsidRDefault="00C03696" w:rsidP="003C727C">
            <w:pPr>
              <w:pStyle w:val="Default"/>
              <w:rPr>
                <w:bCs/>
                <w:sz w:val="21"/>
                <w:szCs w:val="21"/>
                <w:highlight w:val="yellow"/>
              </w:rPr>
            </w:pPr>
          </w:p>
          <w:p w14:paraId="4805BED5" w14:textId="148B58A4" w:rsidR="004E3013" w:rsidRPr="007259FF" w:rsidRDefault="004E3013" w:rsidP="00CF6B7E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6D197" w14:textId="02B1F734" w:rsidR="00CB64EC" w:rsidRPr="00135D32" w:rsidRDefault="00E40B36" w:rsidP="00CB2AB7">
            <w:pPr>
              <w:pStyle w:val="Default"/>
              <w:rPr>
                <w:b/>
              </w:rPr>
            </w:pPr>
            <w:r w:rsidRPr="00135D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C14FD55" wp14:editId="755CC59D">
                      <wp:simplePos x="0" y="0"/>
                      <wp:positionH relativeFrom="column">
                        <wp:posOffset>-30481</wp:posOffset>
                      </wp:positionH>
                      <wp:positionV relativeFrom="paragraph">
                        <wp:posOffset>-4445</wp:posOffset>
                      </wp:positionV>
                      <wp:extent cx="0" cy="806958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80695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857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64BE4" id="Straight Connector 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-.35pt" to="-2.4pt,6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" strokecolor="#00857e">
                      <o:lock v:ext="edit" shapetype="f"/>
                    </v:line>
                  </w:pict>
                </mc:Fallback>
              </mc:AlternateContent>
            </w:r>
            <w:r w:rsidR="0004446C" w:rsidRPr="00135D32">
              <w:rPr>
                <w:b/>
              </w:rPr>
              <w:t>Program Agenda</w:t>
            </w:r>
          </w:p>
          <w:p w14:paraId="10277FA2" w14:textId="77777777" w:rsidR="00E34C6B" w:rsidRPr="0029576F" w:rsidRDefault="00E34C6B" w:rsidP="00CB2AB7">
            <w:pPr>
              <w:pStyle w:val="Default"/>
              <w:rPr>
                <w:b/>
                <w:sz w:val="22"/>
                <w:szCs w:val="22"/>
              </w:rPr>
            </w:pPr>
          </w:p>
          <w:p w14:paraId="124B9C8D" w14:textId="1055E4DF" w:rsidR="00382D0F" w:rsidRPr="00440889" w:rsidRDefault="0029576F" w:rsidP="002B10F7">
            <w:pPr>
              <w:pStyle w:val="Default"/>
              <w:tabs>
                <w:tab w:val="left" w:pos="975"/>
              </w:tabs>
              <w:spacing w:line="276" w:lineRule="auto"/>
              <w:rPr>
                <w:b/>
                <w:bCs/>
                <w:sz w:val="21"/>
                <w:szCs w:val="21"/>
              </w:rPr>
            </w:pPr>
            <w:r w:rsidRPr="0029576F">
              <w:rPr>
                <w:b/>
                <w:sz w:val="22"/>
                <w:szCs w:val="22"/>
              </w:rPr>
              <w:t xml:space="preserve"> </w:t>
            </w:r>
            <w:r w:rsidR="005F0FAF" w:rsidRPr="00440889">
              <w:rPr>
                <w:b/>
                <w:sz w:val="21"/>
                <w:szCs w:val="21"/>
              </w:rPr>
              <w:t>7:30</w:t>
            </w:r>
            <w:r w:rsidR="00B41920" w:rsidRPr="00440889">
              <w:rPr>
                <w:b/>
                <w:sz w:val="21"/>
                <w:szCs w:val="21"/>
              </w:rPr>
              <w:t>-</w:t>
            </w:r>
            <w:r w:rsidR="008F1C71" w:rsidRPr="00440889">
              <w:rPr>
                <w:b/>
                <w:sz w:val="21"/>
                <w:szCs w:val="21"/>
              </w:rPr>
              <w:t>8:00</w:t>
            </w:r>
            <w:r w:rsidR="008F1C71" w:rsidRPr="00440889">
              <w:rPr>
                <w:sz w:val="21"/>
                <w:szCs w:val="21"/>
              </w:rPr>
              <w:t xml:space="preserve"> </w:t>
            </w:r>
            <w:r w:rsidR="008F1C71">
              <w:rPr>
                <w:sz w:val="21"/>
                <w:szCs w:val="21"/>
              </w:rPr>
              <w:t xml:space="preserve"> </w:t>
            </w:r>
            <w:r w:rsidR="00BA1E4C">
              <w:rPr>
                <w:sz w:val="21"/>
                <w:szCs w:val="21"/>
              </w:rPr>
              <w:t xml:space="preserve"> </w:t>
            </w:r>
            <w:r w:rsidR="008F1C71" w:rsidRPr="00440889">
              <w:rPr>
                <w:sz w:val="21"/>
                <w:szCs w:val="21"/>
              </w:rPr>
              <w:t>Registration</w:t>
            </w:r>
            <w:r w:rsidR="00E01B3A">
              <w:rPr>
                <w:b/>
                <w:bCs/>
                <w:sz w:val="21"/>
                <w:szCs w:val="21"/>
              </w:rPr>
              <w:t xml:space="preserve"> </w:t>
            </w:r>
            <w:r w:rsidR="00E01B3A" w:rsidRPr="00E01B3A">
              <w:rPr>
                <w:sz w:val="21"/>
                <w:szCs w:val="21"/>
              </w:rPr>
              <w:t xml:space="preserve">and </w:t>
            </w:r>
            <w:r w:rsidR="00E01B3A">
              <w:rPr>
                <w:sz w:val="21"/>
                <w:szCs w:val="21"/>
              </w:rPr>
              <w:t>b</w:t>
            </w:r>
            <w:r w:rsidR="005F0FAF" w:rsidRPr="008F1C71">
              <w:rPr>
                <w:sz w:val="21"/>
                <w:szCs w:val="21"/>
              </w:rPr>
              <w:t>reakfast</w:t>
            </w:r>
          </w:p>
          <w:p w14:paraId="79C194ED" w14:textId="5E940157" w:rsidR="00F44327" w:rsidRPr="00440889" w:rsidRDefault="0029576F" w:rsidP="00BA1E4C">
            <w:pPr>
              <w:pStyle w:val="Default"/>
              <w:tabs>
                <w:tab w:val="left" w:pos="1200"/>
              </w:tabs>
              <w:spacing w:line="276" w:lineRule="auto"/>
              <w:rPr>
                <w:b/>
                <w:bCs/>
                <w:sz w:val="21"/>
                <w:szCs w:val="21"/>
              </w:rPr>
            </w:pPr>
            <w:r w:rsidRPr="00440889">
              <w:rPr>
                <w:b/>
                <w:sz w:val="21"/>
                <w:szCs w:val="21"/>
              </w:rPr>
              <w:t xml:space="preserve"> </w:t>
            </w:r>
            <w:r w:rsidR="005F0FAF" w:rsidRPr="00440889">
              <w:rPr>
                <w:b/>
                <w:sz w:val="21"/>
                <w:szCs w:val="21"/>
              </w:rPr>
              <w:t>8:00-</w:t>
            </w:r>
            <w:r w:rsidR="008F1C71" w:rsidRPr="00440889">
              <w:rPr>
                <w:b/>
                <w:sz w:val="21"/>
                <w:szCs w:val="21"/>
              </w:rPr>
              <w:t>8:10</w:t>
            </w:r>
            <w:r w:rsidR="008F1C71" w:rsidRPr="00440889">
              <w:rPr>
                <w:sz w:val="21"/>
                <w:szCs w:val="21"/>
              </w:rPr>
              <w:t xml:space="preserve"> </w:t>
            </w:r>
            <w:r w:rsidR="008F1C71">
              <w:rPr>
                <w:sz w:val="21"/>
                <w:szCs w:val="21"/>
              </w:rPr>
              <w:t xml:space="preserve"> </w:t>
            </w:r>
            <w:r w:rsidR="00BA1E4C">
              <w:rPr>
                <w:sz w:val="21"/>
                <w:szCs w:val="21"/>
              </w:rPr>
              <w:t xml:space="preserve"> </w:t>
            </w:r>
            <w:r w:rsidR="008F1C71" w:rsidRPr="00440889">
              <w:rPr>
                <w:sz w:val="21"/>
                <w:szCs w:val="21"/>
              </w:rPr>
              <w:t>Welcome</w:t>
            </w:r>
          </w:p>
          <w:p w14:paraId="7C165C75" w14:textId="585AEF35" w:rsidR="378AEC8C" w:rsidRDefault="378AEC8C" w:rsidP="378AEC8C">
            <w:pPr>
              <w:pStyle w:val="Default"/>
              <w:spacing w:line="259" w:lineRule="auto"/>
              <w:rPr>
                <w:b/>
                <w:bCs/>
                <w:sz w:val="21"/>
                <w:szCs w:val="21"/>
              </w:rPr>
            </w:pPr>
            <w:r w:rsidRPr="378AEC8C">
              <w:rPr>
                <w:b/>
                <w:bCs/>
                <w:sz w:val="21"/>
                <w:szCs w:val="21"/>
              </w:rPr>
              <w:t xml:space="preserve"> 8:10-9:10</w:t>
            </w:r>
            <w:r w:rsidRPr="378AEC8C">
              <w:rPr>
                <w:sz w:val="21"/>
                <w:szCs w:val="21"/>
              </w:rPr>
              <w:t xml:space="preserve">   </w:t>
            </w:r>
            <w:r w:rsidRPr="378AEC8C">
              <w:rPr>
                <w:b/>
                <w:bCs/>
                <w:sz w:val="21"/>
                <w:szCs w:val="21"/>
              </w:rPr>
              <w:t>Reverse Shoulder Replacement</w:t>
            </w:r>
          </w:p>
          <w:p w14:paraId="55862DD8" w14:textId="60977034" w:rsidR="000A1239" w:rsidRPr="00440889" w:rsidRDefault="378AEC8C" w:rsidP="378AEC8C">
            <w:pPr>
              <w:pStyle w:val="Default"/>
              <w:rPr>
                <w:b/>
                <w:bCs/>
                <w:i/>
                <w:iCs/>
                <w:sz w:val="21"/>
                <w:szCs w:val="21"/>
                <w:highlight w:val="yellow"/>
              </w:rPr>
            </w:pPr>
            <w:r w:rsidRPr="378AEC8C">
              <w:rPr>
                <w:b/>
                <w:bCs/>
                <w:sz w:val="21"/>
                <w:szCs w:val="21"/>
              </w:rPr>
              <w:t xml:space="preserve">                  </w:t>
            </w:r>
            <w:r w:rsidRPr="378AEC8C">
              <w:rPr>
                <w:b/>
                <w:bCs/>
                <w:i/>
                <w:iCs/>
                <w:sz w:val="21"/>
                <w:szCs w:val="21"/>
              </w:rPr>
              <w:t>Dr. Joseph McCormick</w:t>
            </w:r>
          </w:p>
          <w:p w14:paraId="46365E1A" w14:textId="77777777" w:rsidR="00E34C6B" w:rsidRDefault="39EBECAC" w:rsidP="0043058F">
            <w:pPr>
              <w:pStyle w:val="ListParagraph"/>
              <w:tabs>
                <w:tab w:val="left" w:pos="975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 w:line="240" w:lineRule="auto"/>
              <w:ind w:left="975" w:right="-108"/>
              <w:rPr>
                <w:rFonts w:ascii="Garamond" w:hAnsi="Garamond" w:cs="Arial"/>
                <w:color w:val="222222"/>
                <w:sz w:val="21"/>
                <w:szCs w:val="21"/>
              </w:rPr>
            </w:pPr>
            <w:r w:rsidRPr="39EBECAC">
              <w:rPr>
                <w:rFonts w:ascii="Garamond" w:hAnsi="Garamond" w:cs="Arial"/>
                <w:color w:val="222222"/>
                <w:sz w:val="21"/>
                <w:szCs w:val="21"/>
              </w:rPr>
              <w:t xml:space="preserve">This session will discuss how reverse shoulder arthroplasty surgery is evolving based on technology.  It will also cover </w:t>
            </w:r>
            <w:r w:rsidR="00E34C6B">
              <w:rPr>
                <w:rFonts w:ascii="Garamond" w:hAnsi="Garamond" w:cs="Arial"/>
                <w:color w:val="222222"/>
                <w:sz w:val="21"/>
                <w:szCs w:val="21"/>
              </w:rPr>
              <w:t xml:space="preserve"> </w:t>
            </w:r>
          </w:p>
          <w:p w14:paraId="060FA7FA" w14:textId="51D0DC5F" w:rsidR="00E34C6B" w:rsidRDefault="39EBECAC" w:rsidP="0043058F">
            <w:pPr>
              <w:pStyle w:val="ListParagraph"/>
              <w:tabs>
                <w:tab w:val="left" w:pos="975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 w:line="240" w:lineRule="auto"/>
              <w:ind w:left="975" w:right="-108"/>
              <w:rPr>
                <w:rFonts w:ascii="Garamond" w:hAnsi="Garamond" w:cs="Arial"/>
                <w:color w:val="222222"/>
                <w:sz w:val="21"/>
                <w:szCs w:val="21"/>
              </w:rPr>
            </w:pPr>
            <w:r w:rsidRPr="39EBECAC">
              <w:rPr>
                <w:rFonts w:ascii="Garamond" w:hAnsi="Garamond" w:cs="Arial"/>
                <w:color w:val="222222"/>
                <w:sz w:val="21"/>
                <w:szCs w:val="21"/>
              </w:rPr>
              <w:t xml:space="preserve">how range of motion outcomes and function are improving </w:t>
            </w:r>
            <w:r w:rsidR="00E34C6B">
              <w:rPr>
                <w:rFonts w:ascii="Garamond" w:hAnsi="Garamond" w:cs="Arial"/>
                <w:color w:val="222222"/>
                <w:sz w:val="21"/>
                <w:szCs w:val="21"/>
              </w:rPr>
              <w:t xml:space="preserve"> </w:t>
            </w:r>
          </w:p>
          <w:p w14:paraId="192BB36F" w14:textId="21ABC736" w:rsidR="00382D0F" w:rsidRPr="00624A43" w:rsidRDefault="00E34C6B" w:rsidP="0043058F">
            <w:pPr>
              <w:pStyle w:val="ListParagraph"/>
              <w:tabs>
                <w:tab w:val="left" w:pos="975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 w:line="240" w:lineRule="auto"/>
              <w:ind w:left="975" w:right="-108"/>
              <w:rPr>
                <w:rFonts w:ascii="Garamond" w:hAnsi="Garamond" w:cs="Arial"/>
                <w:color w:val="222222"/>
                <w:sz w:val="21"/>
                <w:szCs w:val="21"/>
              </w:rPr>
            </w:pPr>
            <w:r>
              <w:rPr>
                <w:rFonts w:ascii="Garamond" w:hAnsi="Garamond" w:cs="Arial"/>
                <w:color w:val="222222"/>
                <w:sz w:val="21"/>
                <w:szCs w:val="21"/>
              </w:rPr>
              <w:t xml:space="preserve"> </w:t>
            </w:r>
            <w:proofErr w:type="gramStart"/>
            <w:r w:rsidR="39EBECAC" w:rsidRPr="39EBECAC">
              <w:rPr>
                <w:rFonts w:ascii="Garamond" w:hAnsi="Garamond" w:cs="Arial"/>
                <w:color w:val="222222"/>
                <w:sz w:val="21"/>
                <w:szCs w:val="21"/>
              </w:rPr>
              <w:t>as a result of</w:t>
            </w:r>
            <w:proofErr w:type="gramEnd"/>
            <w:r w:rsidR="39EBECAC" w:rsidRPr="39EBECAC">
              <w:rPr>
                <w:rFonts w:ascii="Garamond" w:hAnsi="Garamond" w:cs="Arial"/>
                <w:color w:val="222222"/>
                <w:sz w:val="21"/>
                <w:szCs w:val="21"/>
              </w:rPr>
              <w:t xml:space="preserve"> these surgical changes.</w:t>
            </w:r>
          </w:p>
          <w:p w14:paraId="1519022C" w14:textId="23558843" w:rsidR="00313BA3" w:rsidRDefault="1F88A1C2" w:rsidP="378AEC8C">
            <w:pPr>
              <w:pStyle w:val="Default"/>
              <w:rPr>
                <w:b/>
                <w:bCs/>
                <w:sz w:val="21"/>
                <w:szCs w:val="21"/>
              </w:rPr>
            </w:pPr>
            <w:r w:rsidRPr="1F88A1C2">
              <w:rPr>
                <w:b/>
                <w:bCs/>
                <w:sz w:val="21"/>
                <w:szCs w:val="21"/>
              </w:rPr>
              <w:t xml:space="preserve"> 9:15-</w:t>
            </w:r>
            <w:proofErr w:type="gramStart"/>
            <w:r w:rsidRPr="1F88A1C2">
              <w:rPr>
                <w:b/>
                <w:bCs/>
                <w:sz w:val="21"/>
                <w:szCs w:val="21"/>
              </w:rPr>
              <w:t xml:space="preserve">10:15 </w:t>
            </w:r>
            <w:r w:rsidR="000A395A">
              <w:rPr>
                <w:b/>
                <w:bCs/>
                <w:sz w:val="21"/>
                <w:szCs w:val="21"/>
              </w:rPr>
              <w:t xml:space="preserve"> </w:t>
            </w:r>
            <w:r w:rsidRPr="1F88A1C2">
              <w:rPr>
                <w:b/>
                <w:bCs/>
                <w:sz w:val="21"/>
                <w:szCs w:val="21"/>
              </w:rPr>
              <w:t>High</w:t>
            </w:r>
            <w:proofErr w:type="gramEnd"/>
            <w:r w:rsidRPr="1F88A1C2">
              <w:rPr>
                <w:b/>
                <w:bCs/>
                <w:sz w:val="21"/>
                <w:szCs w:val="21"/>
              </w:rPr>
              <w:t xml:space="preserve"> Volume Sitting: What Orthopedic Nurses Need </w:t>
            </w:r>
            <w:r w:rsidR="00313BA3">
              <w:rPr>
                <w:b/>
                <w:bCs/>
                <w:sz w:val="21"/>
                <w:szCs w:val="21"/>
              </w:rPr>
              <w:t xml:space="preserve">  </w:t>
            </w:r>
          </w:p>
          <w:p w14:paraId="2D775F89" w14:textId="23592AC3" w:rsidR="006E700C" w:rsidRPr="00313BA3" w:rsidRDefault="00313BA3" w:rsidP="378AEC8C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</w:t>
            </w:r>
            <w:r w:rsidR="000A395A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1F88A1C2" w:rsidRPr="1F88A1C2">
              <w:rPr>
                <w:b/>
                <w:bCs/>
                <w:sz w:val="21"/>
                <w:szCs w:val="21"/>
              </w:rPr>
              <w:t>to</w:t>
            </w:r>
            <w:r w:rsidR="00E346A6">
              <w:rPr>
                <w:b/>
                <w:bCs/>
                <w:sz w:val="21"/>
                <w:szCs w:val="21"/>
              </w:rPr>
              <w:t xml:space="preserve"> </w:t>
            </w:r>
            <w:r w:rsidR="1F88A1C2" w:rsidRPr="1F88A1C2">
              <w:rPr>
                <w:b/>
                <w:bCs/>
                <w:sz w:val="21"/>
                <w:szCs w:val="21"/>
              </w:rPr>
              <w:t>Know</w:t>
            </w:r>
          </w:p>
          <w:p w14:paraId="2F0D8655" w14:textId="0C3A193A" w:rsidR="007E2F3F" w:rsidRPr="00440889" w:rsidRDefault="378AEC8C" w:rsidP="378AEC8C">
            <w:pPr>
              <w:pStyle w:val="Default"/>
              <w:rPr>
                <w:rFonts w:cs="Calibri"/>
                <w:b/>
                <w:bCs/>
                <w:i/>
                <w:iCs/>
                <w:sz w:val="21"/>
                <w:szCs w:val="21"/>
              </w:rPr>
            </w:pPr>
            <w:r w:rsidRPr="378AEC8C">
              <w:rPr>
                <w:rFonts w:cs="Calibri"/>
                <w:b/>
                <w:bCs/>
                <w:sz w:val="21"/>
                <w:szCs w:val="21"/>
              </w:rPr>
              <w:t xml:space="preserve">                  </w:t>
            </w:r>
            <w:r w:rsidR="009457FB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378AEC8C">
              <w:rPr>
                <w:rFonts w:cs="Calibri"/>
                <w:b/>
                <w:bCs/>
                <w:i/>
                <w:iCs/>
                <w:sz w:val="21"/>
                <w:szCs w:val="21"/>
              </w:rPr>
              <w:t xml:space="preserve">Dr. Linda </w:t>
            </w:r>
            <w:proofErr w:type="spellStart"/>
            <w:r w:rsidRPr="378AEC8C">
              <w:rPr>
                <w:rFonts w:cs="Calibri"/>
                <w:b/>
                <w:bCs/>
                <w:i/>
                <w:iCs/>
                <w:sz w:val="21"/>
                <w:szCs w:val="21"/>
              </w:rPr>
              <w:t>Eanes</w:t>
            </w:r>
            <w:proofErr w:type="spellEnd"/>
          </w:p>
          <w:p w14:paraId="6E1F3CAE" w14:textId="77777777" w:rsidR="00DB2A76" w:rsidRDefault="00DB2A76" w:rsidP="00515460">
            <w:pPr>
              <w:pStyle w:val="ListParagraph"/>
              <w:tabs>
                <w:tab w:val="left" w:pos="374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 w:line="240" w:lineRule="auto"/>
              <w:ind w:left="975" w:right="-108"/>
              <w:rPr>
                <w:rFonts w:ascii="Garamond" w:hAnsi="Garamond" w:cs="Arial"/>
                <w:color w:val="222222"/>
                <w:sz w:val="21"/>
                <w:szCs w:val="21"/>
              </w:rPr>
            </w:pPr>
            <w:r>
              <w:rPr>
                <w:rFonts w:ascii="Garamond" w:hAnsi="Garamond" w:cs="Arial"/>
                <w:color w:val="222222"/>
                <w:sz w:val="21"/>
                <w:szCs w:val="21"/>
              </w:rPr>
              <w:t xml:space="preserve"> </w:t>
            </w:r>
            <w:r w:rsidR="39EBECAC" w:rsidRPr="39EBECAC">
              <w:rPr>
                <w:rFonts w:ascii="Garamond" w:hAnsi="Garamond" w:cs="Arial"/>
                <w:color w:val="222222"/>
                <w:sz w:val="21"/>
                <w:szCs w:val="21"/>
              </w:rPr>
              <w:t xml:space="preserve">This session will present evidence on high volume sitting </w:t>
            </w:r>
            <w:r>
              <w:rPr>
                <w:rFonts w:ascii="Garamond" w:hAnsi="Garamond" w:cs="Arial"/>
                <w:color w:val="222222"/>
                <w:sz w:val="21"/>
                <w:szCs w:val="21"/>
              </w:rPr>
              <w:t xml:space="preserve"> </w:t>
            </w:r>
          </w:p>
          <w:p w14:paraId="18A71AA2" w14:textId="77777777" w:rsidR="00DB2A76" w:rsidRDefault="00DB2A76" w:rsidP="00515460">
            <w:pPr>
              <w:pStyle w:val="ListParagraph"/>
              <w:tabs>
                <w:tab w:val="left" w:pos="374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 w:line="240" w:lineRule="auto"/>
              <w:ind w:left="975" w:right="-108"/>
              <w:rPr>
                <w:rFonts w:ascii="Garamond" w:hAnsi="Garamond" w:cs="Arial"/>
                <w:color w:val="222222"/>
                <w:sz w:val="21"/>
                <w:szCs w:val="21"/>
              </w:rPr>
            </w:pPr>
            <w:r>
              <w:rPr>
                <w:rFonts w:ascii="Garamond" w:hAnsi="Garamond" w:cs="Arial"/>
                <w:color w:val="222222"/>
                <w:sz w:val="21"/>
                <w:szCs w:val="21"/>
              </w:rPr>
              <w:t xml:space="preserve"> </w:t>
            </w:r>
            <w:r w:rsidR="39EBECAC" w:rsidRPr="39EBECAC">
              <w:rPr>
                <w:rFonts w:ascii="Garamond" w:hAnsi="Garamond" w:cs="Arial"/>
                <w:color w:val="222222"/>
                <w:sz w:val="21"/>
                <w:szCs w:val="21"/>
              </w:rPr>
              <w:t xml:space="preserve">and the potential increased risk of diseases and conditions </w:t>
            </w:r>
          </w:p>
          <w:p w14:paraId="799802CE" w14:textId="77777777" w:rsidR="00DB2A76" w:rsidRDefault="00DB2A76" w:rsidP="00515460">
            <w:pPr>
              <w:pStyle w:val="ListParagraph"/>
              <w:tabs>
                <w:tab w:val="left" w:pos="374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 w:line="240" w:lineRule="auto"/>
              <w:ind w:left="975" w:right="-108"/>
              <w:rPr>
                <w:rFonts w:ascii="Garamond" w:hAnsi="Garamond" w:cs="Arial"/>
                <w:color w:val="222222"/>
                <w:sz w:val="21"/>
                <w:szCs w:val="21"/>
              </w:rPr>
            </w:pPr>
            <w:r>
              <w:rPr>
                <w:rFonts w:ascii="Garamond" w:hAnsi="Garamond" w:cs="Arial"/>
                <w:color w:val="222222"/>
                <w:sz w:val="21"/>
                <w:szCs w:val="21"/>
              </w:rPr>
              <w:t xml:space="preserve"> </w:t>
            </w:r>
            <w:r w:rsidR="39EBECAC" w:rsidRPr="39EBECAC">
              <w:rPr>
                <w:rFonts w:ascii="Garamond" w:hAnsi="Garamond" w:cs="Arial"/>
                <w:color w:val="222222"/>
                <w:sz w:val="21"/>
                <w:szCs w:val="21"/>
              </w:rPr>
              <w:t xml:space="preserve">that can affect quality of life.  Attention will focus on the </w:t>
            </w:r>
          </w:p>
          <w:p w14:paraId="51305645" w14:textId="77777777" w:rsidR="00DB2A76" w:rsidRDefault="00DB2A76" w:rsidP="00515460">
            <w:pPr>
              <w:pStyle w:val="ListParagraph"/>
              <w:tabs>
                <w:tab w:val="left" w:pos="374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 w:line="240" w:lineRule="auto"/>
              <w:ind w:left="975" w:right="-108"/>
              <w:rPr>
                <w:rFonts w:ascii="Garamond" w:hAnsi="Garamond" w:cs="Arial"/>
                <w:color w:val="222222"/>
                <w:sz w:val="21"/>
                <w:szCs w:val="21"/>
              </w:rPr>
            </w:pPr>
            <w:r>
              <w:rPr>
                <w:rFonts w:ascii="Garamond" w:hAnsi="Garamond" w:cs="Arial"/>
                <w:color w:val="222222"/>
                <w:sz w:val="21"/>
                <w:szCs w:val="21"/>
              </w:rPr>
              <w:t xml:space="preserve"> </w:t>
            </w:r>
            <w:r w:rsidR="39EBECAC" w:rsidRPr="39EBECAC">
              <w:rPr>
                <w:rFonts w:ascii="Garamond" w:hAnsi="Garamond" w:cs="Arial"/>
                <w:color w:val="222222"/>
                <w:sz w:val="21"/>
                <w:szCs w:val="21"/>
              </w:rPr>
              <w:t xml:space="preserve">importance of incorporating this information in client </w:t>
            </w:r>
            <w:r w:rsidR="000A395A">
              <w:rPr>
                <w:rFonts w:ascii="Garamond" w:hAnsi="Garamond" w:cs="Arial"/>
                <w:color w:val="222222"/>
                <w:sz w:val="21"/>
                <w:szCs w:val="21"/>
              </w:rPr>
              <w:t xml:space="preserve">   </w:t>
            </w:r>
            <w:r>
              <w:rPr>
                <w:rFonts w:ascii="Garamond" w:hAnsi="Garamond" w:cs="Arial"/>
                <w:color w:val="222222"/>
                <w:sz w:val="21"/>
                <w:szCs w:val="21"/>
              </w:rPr>
              <w:t xml:space="preserve">  </w:t>
            </w:r>
          </w:p>
          <w:p w14:paraId="23BAA141" w14:textId="466A68C3" w:rsidR="00382D0F" w:rsidRPr="003928B1" w:rsidRDefault="00DB2A76" w:rsidP="00515460">
            <w:pPr>
              <w:pStyle w:val="ListParagraph"/>
              <w:tabs>
                <w:tab w:val="left" w:pos="374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 w:line="240" w:lineRule="auto"/>
              <w:ind w:left="975" w:right="-108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 w:cs="Arial"/>
                <w:color w:val="222222"/>
                <w:sz w:val="21"/>
                <w:szCs w:val="21"/>
              </w:rPr>
              <w:t xml:space="preserve"> </w:t>
            </w:r>
            <w:r w:rsidR="39EBECAC" w:rsidRPr="39EBECAC">
              <w:rPr>
                <w:rFonts w:ascii="Garamond" w:hAnsi="Garamond" w:cs="Arial"/>
                <w:color w:val="222222"/>
                <w:sz w:val="21"/>
                <w:szCs w:val="21"/>
              </w:rPr>
              <w:t>teaching for all age groups.</w:t>
            </w:r>
          </w:p>
          <w:p w14:paraId="4122A353" w14:textId="141E63AD" w:rsidR="00382D0F" w:rsidRPr="00440889" w:rsidRDefault="0029576F" w:rsidP="00BA1E4C">
            <w:pPr>
              <w:pStyle w:val="Default"/>
              <w:tabs>
                <w:tab w:val="left" w:pos="1065"/>
              </w:tabs>
              <w:spacing w:line="276" w:lineRule="auto"/>
              <w:rPr>
                <w:b/>
                <w:bCs/>
                <w:sz w:val="21"/>
                <w:szCs w:val="21"/>
              </w:rPr>
            </w:pPr>
            <w:r w:rsidRPr="00440889">
              <w:rPr>
                <w:b/>
                <w:sz w:val="21"/>
                <w:szCs w:val="21"/>
              </w:rPr>
              <w:t xml:space="preserve"> </w:t>
            </w:r>
            <w:r w:rsidR="005F0FAF" w:rsidRPr="00440889">
              <w:rPr>
                <w:b/>
                <w:sz w:val="21"/>
                <w:szCs w:val="21"/>
              </w:rPr>
              <w:t>10:15-</w:t>
            </w:r>
            <w:proofErr w:type="gramStart"/>
            <w:r w:rsidR="008F1C71" w:rsidRPr="00440889">
              <w:rPr>
                <w:b/>
                <w:sz w:val="21"/>
                <w:szCs w:val="21"/>
              </w:rPr>
              <w:t>10:30</w:t>
            </w:r>
            <w:r w:rsidR="008F1C71" w:rsidRPr="00440889">
              <w:rPr>
                <w:sz w:val="21"/>
                <w:szCs w:val="21"/>
              </w:rPr>
              <w:t xml:space="preserve"> </w:t>
            </w:r>
            <w:r w:rsidR="000A395A">
              <w:rPr>
                <w:sz w:val="21"/>
                <w:szCs w:val="21"/>
              </w:rPr>
              <w:t xml:space="preserve"> </w:t>
            </w:r>
            <w:r w:rsidR="008F1C71">
              <w:rPr>
                <w:sz w:val="21"/>
                <w:szCs w:val="21"/>
              </w:rPr>
              <w:t>Break</w:t>
            </w:r>
            <w:proofErr w:type="gramEnd"/>
          </w:p>
          <w:p w14:paraId="12EFDDAB" w14:textId="7442309A" w:rsidR="001A4CE6" w:rsidRDefault="1F88A1C2" w:rsidP="1F88A1C2">
            <w:pPr>
              <w:pStyle w:val="Default"/>
              <w:tabs>
                <w:tab w:val="left" w:pos="900"/>
              </w:tabs>
              <w:rPr>
                <w:b/>
                <w:bCs/>
                <w:sz w:val="21"/>
                <w:szCs w:val="21"/>
              </w:rPr>
            </w:pPr>
            <w:r w:rsidRPr="1F88A1C2">
              <w:rPr>
                <w:b/>
                <w:bCs/>
                <w:sz w:val="21"/>
                <w:szCs w:val="21"/>
              </w:rPr>
              <w:t xml:space="preserve"> 10:30-11:30 Succeeding at Telehealth: Insights on </w:t>
            </w:r>
          </w:p>
          <w:p w14:paraId="1569AE84" w14:textId="5243C1C6" w:rsidR="00F53626" w:rsidRPr="003E395E" w:rsidRDefault="001A4CE6" w:rsidP="1F88A1C2">
            <w:pPr>
              <w:pStyle w:val="Default"/>
              <w:tabs>
                <w:tab w:val="left" w:pos="90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</w:t>
            </w:r>
            <w:r w:rsidR="1F88A1C2" w:rsidRPr="1F88A1C2">
              <w:rPr>
                <w:b/>
                <w:bCs/>
                <w:sz w:val="21"/>
                <w:szCs w:val="21"/>
              </w:rPr>
              <w:t xml:space="preserve">Musculoskeletal Virtual Care Post Pandemic </w:t>
            </w:r>
          </w:p>
          <w:p w14:paraId="617183B6" w14:textId="0C6DBC2C" w:rsidR="00F53626" w:rsidRPr="000D1FBF" w:rsidRDefault="378AEC8C" w:rsidP="378AEC8C">
            <w:pPr>
              <w:pStyle w:val="Default"/>
              <w:tabs>
                <w:tab w:val="left" w:pos="1065"/>
              </w:tabs>
              <w:rPr>
                <w:b/>
                <w:bCs/>
                <w:i/>
                <w:iCs/>
                <w:sz w:val="21"/>
                <w:szCs w:val="21"/>
              </w:rPr>
            </w:pPr>
            <w:r w:rsidRPr="378AEC8C">
              <w:rPr>
                <w:b/>
                <w:bCs/>
                <w:sz w:val="21"/>
                <w:szCs w:val="21"/>
              </w:rPr>
              <w:t xml:space="preserve">                   </w:t>
            </w:r>
            <w:r w:rsidR="001A4CE6">
              <w:rPr>
                <w:b/>
                <w:bCs/>
                <w:sz w:val="21"/>
                <w:szCs w:val="21"/>
              </w:rPr>
              <w:t xml:space="preserve"> </w:t>
            </w:r>
            <w:r w:rsidRPr="378AEC8C">
              <w:rPr>
                <w:b/>
                <w:bCs/>
                <w:i/>
                <w:iCs/>
                <w:sz w:val="21"/>
                <w:szCs w:val="21"/>
              </w:rPr>
              <w:t xml:space="preserve">Shana </w:t>
            </w:r>
            <w:proofErr w:type="spellStart"/>
            <w:r w:rsidRPr="378AEC8C">
              <w:rPr>
                <w:b/>
                <w:bCs/>
                <w:i/>
                <w:iCs/>
                <w:sz w:val="21"/>
                <w:szCs w:val="21"/>
              </w:rPr>
              <w:t>Kettunen</w:t>
            </w:r>
            <w:proofErr w:type="spellEnd"/>
          </w:p>
          <w:p w14:paraId="2C689EE2" w14:textId="5C70A69E" w:rsidR="00382D0F" w:rsidRPr="00440889" w:rsidRDefault="001A4CE6" w:rsidP="001A4CE6">
            <w:pPr>
              <w:pStyle w:val="ListParagraph"/>
              <w:tabs>
                <w:tab w:val="left" w:pos="975"/>
              </w:tabs>
              <w:spacing w:after="0" w:line="240" w:lineRule="auto"/>
              <w:ind w:left="1065" w:hanging="90"/>
              <w:rPr>
                <w:rFonts w:ascii="Garamond" w:hAnsi="Garamond" w:cs="TrebuchetMS"/>
                <w:sz w:val="21"/>
                <w:szCs w:val="21"/>
                <w:highlight w:val="yellow"/>
              </w:rPr>
            </w:pPr>
            <w:r>
              <w:rPr>
                <w:rFonts w:ascii="Garamond" w:hAnsi="Garamond" w:cs="TrebuchetMS"/>
                <w:sz w:val="21"/>
                <w:szCs w:val="21"/>
              </w:rPr>
              <w:t xml:space="preserve">  </w:t>
            </w:r>
            <w:r w:rsidR="1F88A1C2" w:rsidRPr="1F88A1C2">
              <w:rPr>
                <w:rFonts w:ascii="Garamond" w:hAnsi="Garamond" w:cs="TrebuchetMS"/>
                <w:sz w:val="21"/>
                <w:szCs w:val="21"/>
              </w:rPr>
              <w:t xml:space="preserve">This session will provide an overview of how </w:t>
            </w:r>
            <w:r w:rsidR="000F724B">
              <w:rPr>
                <w:rFonts w:ascii="Garamond" w:hAnsi="Garamond" w:cs="TrebuchetMS"/>
                <w:sz w:val="21"/>
                <w:szCs w:val="21"/>
              </w:rPr>
              <w:t>t</w:t>
            </w:r>
            <w:r w:rsidR="1F88A1C2" w:rsidRPr="1F88A1C2">
              <w:rPr>
                <w:rFonts w:ascii="Garamond" w:hAnsi="Garamond" w:cs="TrebuchetMS"/>
                <w:sz w:val="21"/>
                <w:szCs w:val="21"/>
              </w:rPr>
              <w:t xml:space="preserve">elehealth </w:t>
            </w:r>
            <w:r>
              <w:rPr>
                <w:rFonts w:ascii="Garamond" w:hAnsi="Garamond" w:cs="TrebuchetMS"/>
                <w:sz w:val="21"/>
                <w:szCs w:val="21"/>
              </w:rPr>
              <w:t xml:space="preserve">    </w:t>
            </w:r>
            <w:r w:rsidR="1F88A1C2" w:rsidRPr="1F88A1C2">
              <w:rPr>
                <w:rFonts w:ascii="Garamond" w:hAnsi="Garamond" w:cs="TrebuchetMS"/>
                <w:sz w:val="21"/>
                <w:szCs w:val="21"/>
              </w:rPr>
              <w:t xml:space="preserve">can provide value for patients and providers.  </w:t>
            </w:r>
            <w:r w:rsidR="00A544C8">
              <w:rPr>
                <w:rFonts w:ascii="Garamond" w:hAnsi="Garamond" w:cs="TrebuchetMS"/>
                <w:sz w:val="21"/>
                <w:szCs w:val="21"/>
              </w:rPr>
              <w:t xml:space="preserve">The </w:t>
            </w:r>
            <w:proofErr w:type="gramStart"/>
            <w:r w:rsidR="00A544C8">
              <w:rPr>
                <w:rFonts w:ascii="Garamond" w:hAnsi="Garamond" w:cs="TrebuchetMS"/>
                <w:sz w:val="21"/>
                <w:szCs w:val="21"/>
              </w:rPr>
              <w:t>f</w:t>
            </w:r>
            <w:r w:rsidR="1F88A1C2" w:rsidRPr="1F88A1C2">
              <w:rPr>
                <w:rFonts w:ascii="Garamond" w:hAnsi="Garamond" w:cs="TrebuchetMS"/>
                <w:sz w:val="21"/>
                <w:szCs w:val="21"/>
              </w:rPr>
              <w:t xml:space="preserve">ocus </w:t>
            </w:r>
            <w:r>
              <w:rPr>
                <w:rFonts w:ascii="Garamond" w:hAnsi="Garamond" w:cs="TrebuchetMS"/>
                <w:sz w:val="21"/>
                <w:szCs w:val="21"/>
              </w:rPr>
              <w:t xml:space="preserve"> </w:t>
            </w:r>
            <w:r w:rsidR="1F88A1C2" w:rsidRPr="1F88A1C2">
              <w:rPr>
                <w:rFonts w:ascii="Garamond" w:hAnsi="Garamond" w:cs="TrebuchetMS"/>
                <w:sz w:val="21"/>
                <w:szCs w:val="21"/>
              </w:rPr>
              <w:t>will</w:t>
            </w:r>
            <w:proofErr w:type="gramEnd"/>
            <w:r w:rsidR="1F88A1C2" w:rsidRPr="1F88A1C2">
              <w:rPr>
                <w:rFonts w:ascii="Garamond" w:hAnsi="Garamond" w:cs="TrebuchetMS"/>
                <w:sz w:val="21"/>
                <w:szCs w:val="21"/>
              </w:rPr>
              <w:t xml:space="preserve"> be </w:t>
            </w:r>
            <w:r w:rsidR="00A544C8">
              <w:rPr>
                <w:rFonts w:ascii="Garamond" w:hAnsi="Garamond" w:cs="TrebuchetMS"/>
                <w:sz w:val="21"/>
                <w:szCs w:val="21"/>
              </w:rPr>
              <w:t xml:space="preserve">on </w:t>
            </w:r>
            <w:r w:rsidR="1F88A1C2" w:rsidRPr="1F88A1C2">
              <w:rPr>
                <w:rFonts w:ascii="Garamond" w:hAnsi="Garamond" w:cs="TrebuchetMS"/>
                <w:sz w:val="21"/>
                <w:szCs w:val="21"/>
              </w:rPr>
              <w:t xml:space="preserve">how it can be used in musculoskeletal care </w:t>
            </w:r>
            <w:r>
              <w:rPr>
                <w:rFonts w:ascii="Garamond" w:hAnsi="Garamond" w:cs="TrebuchetMS"/>
                <w:sz w:val="21"/>
                <w:szCs w:val="21"/>
              </w:rPr>
              <w:t xml:space="preserve"> </w:t>
            </w:r>
            <w:r w:rsidR="00A544C8">
              <w:rPr>
                <w:rFonts w:ascii="Garamond" w:hAnsi="Garamond" w:cs="TrebuchetMS"/>
                <w:sz w:val="21"/>
                <w:szCs w:val="21"/>
              </w:rPr>
              <w:t>post-pandemic</w:t>
            </w:r>
            <w:r w:rsidR="1F88A1C2" w:rsidRPr="1F88A1C2">
              <w:rPr>
                <w:rFonts w:ascii="Garamond" w:hAnsi="Garamond" w:cs="TrebuchetMS"/>
                <w:sz w:val="21"/>
                <w:szCs w:val="21"/>
              </w:rPr>
              <w:t>.</w:t>
            </w:r>
          </w:p>
          <w:p w14:paraId="68BA9EA8" w14:textId="2B91916C" w:rsidR="00382D0F" w:rsidRPr="00440889" w:rsidRDefault="0029576F" w:rsidP="00BA1E4C">
            <w:pPr>
              <w:pStyle w:val="ListParagraph"/>
              <w:tabs>
                <w:tab w:val="left" w:pos="-180"/>
                <w:tab w:val="left" w:pos="885"/>
                <w:tab w:val="left" w:pos="1152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/>
              <w:ind w:left="-18" w:right="-108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440889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="00F44327" w:rsidRPr="00440889">
              <w:rPr>
                <w:rFonts w:ascii="Garamond" w:hAnsi="Garamond"/>
                <w:b/>
                <w:sz w:val="21"/>
                <w:szCs w:val="21"/>
              </w:rPr>
              <w:t>11:</w:t>
            </w:r>
            <w:r w:rsidR="00D07350" w:rsidRPr="00440889">
              <w:rPr>
                <w:rFonts w:ascii="Garamond" w:hAnsi="Garamond"/>
                <w:b/>
                <w:sz w:val="21"/>
                <w:szCs w:val="21"/>
              </w:rPr>
              <w:t>30</w:t>
            </w:r>
            <w:r w:rsidR="00F44327" w:rsidRPr="00440889">
              <w:rPr>
                <w:rFonts w:ascii="Garamond" w:hAnsi="Garamond"/>
                <w:b/>
                <w:sz w:val="21"/>
                <w:szCs w:val="21"/>
              </w:rPr>
              <w:t>-12:</w:t>
            </w:r>
            <w:r w:rsidR="00F2784B" w:rsidRPr="00440889">
              <w:rPr>
                <w:rFonts w:ascii="Garamond" w:hAnsi="Garamond"/>
                <w:b/>
                <w:sz w:val="21"/>
                <w:szCs w:val="21"/>
              </w:rPr>
              <w:t>0</w:t>
            </w:r>
            <w:r w:rsidR="00D07350" w:rsidRPr="00440889">
              <w:rPr>
                <w:rFonts w:ascii="Garamond" w:hAnsi="Garamond"/>
                <w:b/>
                <w:sz w:val="21"/>
                <w:szCs w:val="21"/>
              </w:rPr>
              <w:t>0</w:t>
            </w:r>
            <w:r w:rsidR="000C6E88" w:rsidRPr="00440889">
              <w:rPr>
                <w:sz w:val="21"/>
                <w:szCs w:val="21"/>
              </w:rPr>
              <w:t xml:space="preserve"> </w:t>
            </w:r>
            <w:r w:rsidR="00004657" w:rsidRPr="00004657">
              <w:rPr>
                <w:rFonts w:ascii="Garamond" w:hAnsi="Garamond"/>
                <w:b/>
                <w:bCs/>
                <w:sz w:val="21"/>
                <w:szCs w:val="21"/>
              </w:rPr>
              <w:t>Boxed</w:t>
            </w:r>
            <w:r w:rsidR="00004657" w:rsidRPr="00004657"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F44327" w:rsidRPr="00004657">
              <w:rPr>
                <w:rFonts w:ascii="Garamond" w:hAnsi="Garamond"/>
                <w:b/>
                <w:bCs/>
                <w:sz w:val="21"/>
                <w:szCs w:val="21"/>
              </w:rPr>
              <w:t>Lunch</w:t>
            </w:r>
            <w:r w:rsidR="00F44327" w:rsidRPr="00440889">
              <w:rPr>
                <w:rFonts w:ascii="Garamond" w:hAnsi="Garamond"/>
                <w:b/>
                <w:bCs/>
                <w:sz w:val="21"/>
                <w:szCs w:val="21"/>
              </w:rPr>
              <w:t xml:space="preserve"> </w:t>
            </w:r>
          </w:p>
          <w:p w14:paraId="55B1BABB" w14:textId="7889152C" w:rsidR="001A4CE6" w:rsidRDefault="378AEC8C" w:rsidP="378AEC8C">
            <w:pPr>
              <w:pStyle w:val="Default"/>
              <w:spacing w:line="259" w:lineRule="auto"/>
              <w:rPr>
                <w:b/>
                <w:bCs/>
                <w:sz w:val="21"/>
                <w:szCs w:val="21"/>
              </w:rPr>
            </w:pPr>
            <w:r w:rsidRPr="378AEC8C">
              <w:rPr>
                <w:b/>
                <w:bCs/>
                <w:sz w:val="21"/>
                <w:szCs w:val="21"/>
              </w:rPr>
              <w:t xml:space="preserve"> 12:00-</w:t>
            </w:r>
            <w:proofErr w:type="gramStart"/>
            <w:r w:rsidRPr="378AEC8C">
              <w:rPr>
                <w:b/>
                <w:bCs/>
                <w:sz w:val="21"/>
                <w:szCs w:val="21"/>
              </w:rPr>
              <w:t>1:00</w:t>
            </w:r>
            <w:r w:rsidRPr="378AEC8C">
              <w:rPr>
                <w:sz w:val="21"/>
                <w:szCs w:val="21"/>
              </w:rPr>
              <w:t xml:space="preserve"> </w:t>
            </w:r>
            <w:r w:rsidR="001A4CE6">
              <w:rPr>
                <w:sz w:val="21"/>
                <w:szCs w:val="21"/>
              </w:rPr>
              <w:t xml:space="preserve"> </w:t>
            </w:r>
            <w:r w:rsidRPr="378AEC8C">
              <w:rPr>
                <w:b/>
                <w:bCs/>
                <w:sz w:val="21"/>
                <w:szCs w:val="21"/>
              </w:rPr>
              <w:t>The</w:t>
            </w:r>
            <w:proofErr w:type="gramEnd"/>
            <w:r w:rsidRPr="378AEC8C">
              <w:rPr>
                <w:b/>
                <w:bCs/>
                <w:sz w:val="21"/>
                <w:szCs w:val="21"/>
              </w:rPr>
              <w:t xml:space="preserve"> Evolving Management of Chondral Lesions of </w:t>
            </w:r>
          </w:p>
          <w:p w14:paraId="6FE31B29" w14:textId="183C20EE" w:rsidR="378AEC8C" w:rsidRDefault="001A4CE6" w:rsidP="378AEC8C">
            <w:pPr>
              <w:pStyle w:val="Default"/>
              <w:spacing w:line="259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</w:t>
            </w:r>
            <w:r w:rsidR="378AEC8C" w:rsidRPr="378AEC8C">
              <w:rPr>
                <w:b/>
                <w:bCs/>
                <w:sz w:val="21"/>
                <w:szCs w:val="21"/>
              </w:rPr>
              <w:t>the Knee</w:t>
            </w:r>
          </w:p>
          <w:p w14:paraId="49F3E202" w14:textId="55C81BAF" w:rsidR="00F53626" w:rsidRPr="00440889" w:rsidRDefault="378AEC8C" w:rsidP="378AEC8C">
            <w:pPr>
              <w:pStyle w:val="Default"/>
              <w:rPr>
                <w:b/>
                <w:bCs/>
                <w:i/>
                <w:iCs/>
                <w:sz w:val="21"/>
                <w:szCs w:val="21"/>
              </w:rPr>
            </w:pPr>
            <w:r w:rsidRPr="378AEC8C">
              <w:rPr>
                <w:b/>
                <w:bCs/>
                <w:sz w:val="21"/>
                <w:szCs w:val="21"/>
              </w:rPr>
              <w:t xml:space="preserve">                   </w:t>
            </w:r>
            <w:r w:rsidRPr="378AEC8C">
              <w:rPr>
                <w:b/>
                <w:bCs/>
                <w:i/>
                <w:iCs/>
                <w:sz w:val="21"/>
                <w:szCs w:val="21"/>
              </w:rPr>
              <w:t>Dr. Jacob Seiler</w:t>
            </w:r>
          </w:p>
          <w:p w14:paraId="790FFBA3" w14:textId="781675DD" w:rsidR="009F7B3D" w:rsidRDefault="009F7B3D" w:rsidP="009F7B3D">
            <w:pPr>
              <w:pStyle w:val="Default"/>
              <w:ind w:left="1065"/>
            </w:pPr>
            <w:r w:rsidRPr="009F7B3D">
              <w:rPr>
                <w:sz w:val="21"/>
                <w:szCs w:val="21"/>
              </w:rPr>
              <w:t>This session will discuss surgical and nonsurgical treatment options for chondral lesions of the knee, the developing evidence behind these methods, and evolving protocols for their implementation</w:t>
            </w:r>
            <w:r>
              <w:t>.</w:t>
            </w:r>
          </w:p>
          <w:p w14:paraId="5EA9EC52" w14:textId="76A37D6F" w:rsidR="009115CD" w:rsidRDefault="378AEC8C" w:rsidP="00F53626">
            <w:pPr>
              <w:pStyle w:val="Default"/>
              <w:rPr>
                <w:b/>
                <w:bCs/>
                <w:sz w:val="21"/>
                <w:szCs w:val="21"/>
              </w:rPr>
            </w:pPr>
            <w:r w:rsidRPr="378AEC8C">
              <w:rPr>
                <w:b/>
                <w:bCs/>
                <w:sz w:val="21"/>
                <w:szCs w:val="21"/>
              </w:rPr>
              <w:t xml:space="preserve"> 1:05-2:05</w:t>
            </w:r>
            <w:r w:rsidRPr="378AEC8C">
              <w:rPr>
                <w:sz w:val="21"/>
                <w:szCs w:val="21"/>
              </w:rPr>
              <w:t xml:space="preserve">   </w:t>
            </w:r>
            <w:r w:rsidR="00EC4EE1">
              <w:rPr>
                <w:sz w:val="21"/>
                <w:szCs w:val="21"/>
              </w:rPr>
              <w:t xml:space="preserve"> </w:t>
            </w:r>
            <w:r w:rsidRPr="378AEC8C">
              <w:rPr>
                <w:b/>
                <w:bCs/>
                <w:sz w:val="21"/>
                <w:szCs w:val="21"/>
              </w:rPr>
              <w:t xml:space="preserve">Benign Paroxysmal Positional Vertigo (BPPV) in </w:t>
            </w:r>
          </w:p>
          <w:p w14:paraId="6564F568" w14:textId="0C2B1C56" w:rsidR="00F53626" w:rsidRPr="003928B1" w:rsidRDefault="009115CD" w:rsidP="00F53626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</w:t>
            </w:r>
            <w:r w:rsidR="00EC4EE1">
              <w:rPr>
                <w:b/>
                <w:bCs/>
                <w:sz w:val="21"/>
                <w:szCs w:val="21"/>
              </w:rPr>
              <w:t xml:space="preserve"> </w:t>
            </w:r>
            <w:r w:rsidR="378AEC8C" w:rsidRPr="378AEC8C">
              <w:rPr>
                <w:b/>
                <w:bCs/>
                <w:sz w:val="21"/>
                <w:szCs w:val="21"/>
              </w:rPr>
              <w:t>Older Adults with Orthopedic Conditions</w:t>
            </w:r>
          </w:p>
          <w:p w14:paraId="6D277FD4" w14:textId="38937638" w:rsidR="00F53626" w:rsidRPr="00440889" w:rsidRDefault="378AEC8C" w:rsidP="378AEC8C">
            <w:pPr>
              <w:pStyle w:val="Default"/>
              <w:rPr>
                <w:b/>
                <w:bCs/>
                <w:i/>
                <w:iCs/>
                <w:sz w:val="21"/>
                <w:szCs w:val="21"/>
              </w:rPr>
            </w:pPr>
            <w:r w:rsidRPr="378AEC8C">
              <w:rPr>
                <w:sz w:val="21"/>
                <w:szCs w:val="21"/>
              </w:rPr>
              <w:t xml:space="preserve">                   </w:t>
            </w:r>
            <w:r w:rsidR="00EC4EE1">
              <w:rPr>
                <w:sz w:val="21"/>
                <w:szCs w:val="21"/>
              </w:rPr>
              <w:t xml:space="preserve"> </w:t>
            </w:r>
            <w:r w:rsidRPr="378AEC8C">
              <w:rPr>
                <w:b/>
                <w:bCs/>
                <w:i/>
                <w:iCs/>
                <w:sz w:val="21"/>
                <w:szCs w:val="21"/>
              </w:rPr>
              <w:t>Dr. Amethyst Messer</w:t>
            </w:r>
          </w:p>
          <w:p w14:paraId="056E8986" w14:textId="1A43DD74" w:rsidR="00993FEA" w:rsidRPr="00993FEA" w:rsidRDefault="00993FEA" w:rsidP="00993FEA">
            <w:pPr>
              <w:tabs>
                <w:tab w:val="left" w:pos="975"/>
                <w:tab w:val="left" w:pos="13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 w:cs="TrebuchetMS"/>
                <w:sz w:val="21"/>
                <w:szCs w:val="21"/>
              </w:rPr>
              <w:t xml:space="preserve">                  </w:t>
            </w:r>
            <w:r w:rsidR="00EC4EE1">
              <w:rPr>
                <w:rFonts w:ascii="Garamond" w:hAnsi="Garamond" w:cs="TrebuchetMS"/>
                <w:sz w:val="21"/>
                <w:szCs w:val="21"/>
              </w:rPr>
              <w:t xml:space="preserve"> </w:t>
            </w:r>
            <w:r>
              <w:rPr>
                <w:rFonts w:ascii="Garamond" w:hAnsi="Garamond" w:cs="TrebuchetMS"/>
                <w:sz w:val="21"/>
                <w:szCs w:val="21"/>
              </w:rPr>
              <w:t xml:space="preserve"> </w:t>
            </w:r>
            <w:r w:rsidR="25A7A4C1" w:rsidRPr="00993FEA">
              <w:rPr>
                <w:rFonts w:ascii="Garamond" w:hAnsi="Garamond" w:cs="TrebuchetMS"/>
                <w:sz w:val="21"/>
                <w:szCs w:val="21"/>
              </w:rPr>
              <w:t xml:space="preserve">This session </w:t>
            </w:r>
            <w:r w:rsidR="25A7A4C1" w:rsidRPr="00993FEA">
              <w:rPr>
                <w:rFonts w:ascii="Garamond" w:hAnsi="Garamond"/>
                <w:sz w:val="21"/>
                <w:szCs w:val="21"/>
              </w:rPr>
              <w:t xml:space="preserve">will provide information on the importance </w:t>
            </w:r>
            <w:r w:rsidRPr="00993FEA">
              <w:rPr>
                <w:rFonts w:ascii="Garamond" w:hAnsi="Garamond"/>
                <w:sz w:val="21"/>
                <w:szCs w:val="21"/>
              </w:rPr>
              <w:t xml:space="preserve"> </w:t>
            </w:r>
          </w:p>
          <w:p w14:paraId="67D240A2" w14:textId="3B572C1B" w:rsidR="00993FEA" w:rsidRDefault="00993FEA" w:rsidP="005543F2">
            <w:pPr>
              <w:pStyle w:val="ListParagraph"/>
              <w:tabs>
                <w:tab w:val="left" w:pos="975"/>
                <w:tab w:val="left" w:pos="1333"/>
              </w:tabs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 w:cs="TrebuchetMS"/>
                <w:sz w:val="21"/>
                <w:szCs w:val="21"/>
              </w:rPr>
              <w:t xml:space="preserve"> </w:t>
            </w:r>
            <w:r w:rsidR="00EC4EE1">
              <w:rPr>
                <w:rFonts w:ascii="Garamond" w:hAnsi="Garamond" w:cs="TrebuchetMS"/>
                <w:sz w:val="21"/>
                <w:szCs w:val="21"/>
              </w:rPr>
              <w:t xml:space="preserve"> </w:t>
            </w:r>
            <w:r w:rsidR="25A7A4C1" w:rsidRPr="25A7A4C1">
              <w:rPr>
                <w:rFonts w:ascii="Garamond" w:hAnsi="Garamond"/>
                <w:sz w:val="21"/>
                <w:szCs w:val="21"/>
              </w:rPr>
              <w:t xml:space="preserve">of screening and assessment for vestibular related </w:t>
            </w:r>
          </w:p>
          <w:p w14:paraId="76E60004" w14:textId="6B446EAF" w:rsidR="00993FEA" w:rsidRPr="00993FEA" w:rsidRDefault="00993FEA" w:rsidP="00993FEA">
            <w:pPr>
              <w:tabs>
                <w:tab w:val="left" w:pos="975"/>
                <w:tab w:val="left" w:pos="13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                  </w:t>
            </w:r>
            <w:r w:rsidR="00EC4EE1">
              <w:rPr>
                <w:rFonts w:ascii="Garamond" w:hAnsi="Garamond"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25A7A4C1" w:rsidRPr="00993FEA">
              <w:rPr>
                <w:rFonts w:ascii="Garamond" w:hAnsi="Garamond"/>
                <w:sz w:val="21"/>
                <w:szCs w:val="21"/>
              </w:rPr>
              <w:t xml:space="preserve">imbalances </w:t>
            </w:r>
            <w:proofErr w:type="gramStart"/>
            <w:r w:rsidR="25A7A4C1" w:rsidRPr="00993FEA">
              <w:rPr>
                <w:rFonts w:ascii="Garamond" w:hAnsi="Garamond"/>
                <w:sz w:val="21"/>
                <w:szCs w:val="21"/>
              </w:rPr>
              <w:t>in order to</w:t>
            </w:r>
            <w:proofErr w:type="gramEnd"/>
            <w:r w:rsidR="25A7A4C1" w:rsidRPr="00993FEA">
              <w:rPr>
                <w:rFonts w:ascii="Garamond" w:hAnsi="Garamond"/>
                <w:sz w:val="21"/>
                <w:szCs w:val="21"/>
              </w:rPr>
              <w:t xml:space="preserve"> help reduce falls and injuries in </w:t>
            </w:r>
            <w:r w:rsidRPr="00993FEA">
              <w:rPr>
                <w:rFonts w:ascii="Garamond" w:hAnsi="Garamond"/>
                <w:sz w:val="21"/>
                <w:szCs w:val="21"/>
              </w:rPr>
              <w:t xml:space="preserve"> </w:t>
            </w:r>
          </w:p>
          <w:p w14:paraId="33ABC881" w14:textId="2C3E40B0" w:rsidR="00382D0F" w:rsidRPr="00440889" w:rsidRDefault="00993FEA" w:rsidP="005543F2">
            <w:pPr>
              <w:pStyle w:val="ListParagraph"/>
              <w:tabs>
                <w:tab w:val="left" w:pos="975"/>
                <w:tab w:val="left" w:pos="1333"/>
              </w:tabs>
              <w:autoSpaceDE w:val="0"/>
              <w:autoSpaceDN w:val="0"/>
              <w:adjustRightInd w:val="0"/>
              <w:spacing w:after="0" w:line="240" w:lineRule="auto"/>
              <w:ind w:left="975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 w:cs="TrebuchetMS"/>
                <w:sz w:val="21"/>
                <w:szCs w:val="21"/>
              </w:rPr>
              <w:t xml:space="preserve"> </w:t>
            </w:r>
            <w:r w:rsidR="00EC4EE1">
              <w:rPr>
                <w:rFonts w:ascii="Garamond" w:hAnsi="Garamond" w:cs="TrebuchetMS"/>
                <w:sz w:val="21"/>
                <w:szCs w:val="21"/>
              </w:rPr>
              <w:t xml:space="preserve"> </w:t>
            </w:r>
            <w:r w:rsidR="25A7A4C1" w:rsidRPr="25A7A4C1">
              <w:rPr>
                <w:rFonts w:ascii="Garamond" w:hAnsi="Garamond"/>
                <w:sz w:val="21"/>
                <w:szCs w:val="21"/>
              </w:rPr>
              <w:t>older adults with orthopedic conditions.</w:t>
            </w:r>
          </w:p>
          <w:p w14:paraId="1E2AA57C" w14:textId="7E660E44" w:rsidR="00FB5F1A" w:rsidRPr="00440889" w:rsidRDefault="0029576F" w:rsidP="00AD28D1">
            <w:pPr>
              <w:pStyle w:val="Default"/>
              <w:tabs>
                <w:tab w:val="left" w:pos="1065"/>
              </w:tabs>
              <w:spacing w:line="276" w:lineRule="auto"/>
              <w:rPr>
                <w:b/>
                <w:bCs/>
                <w:sz w:val="21"/>
                <w:szCs w:val="21"/>
              </w:rPr>
            </w:pPr>
            <w:r w:rsidRPr="00440889">
              <w:rPr>
                <w:b/>
                <w:sz w:val="21"/>
                <w:szCs w:val="21"/>
              </w:rPr>
              <w:t xml:space="preserve"> </w:t>
            </w:r>
            <w:r w:rsidR="005F0FAF" w:rsidRPr="00440889">
              <w:rPr>
                <w:b/>
                <w:sz w:val="21"/>
                <w:szCs w:val="21"/>
              </w:rPr>
              <w:t>2:0</w:t>
            </w:r>
            <w:r w:rsidR="00E40B36">
              <w:rPr>
                <w:b/>
                <w:sz w:val="21"/>
                <w:szCs w:val="21"/>
              </w:rPr>
              <w:t>5</w:t>
            </w:r>
            <w:r w:rsidR="005F0FAF" w:rsidRPr="00440889">
              <w:rPr>
                <w:b/>
                <w:sz w:val="21"/>
                <w:szCs w:val="21"/>
              </w:rPr>
              <w:t>-</w:t>
            </w:r>
            <w:r w:rsidR="00FB5F1A" w:rsidRPr="00440889">
              <w:rPr>
                <w:b/>
                <w:sz w:val="21"/>
                <w:szCs w:val="21"/>
              </w:rPr>
              <w:t>2</w:t>
            </w:r>
            <w:r w:rsidR="005F0FAF" w:rsidRPr="00440889">
              <w:rPr>
                <w:b/>
                <w:sz w:val="21"/>
                <w:szCs w:val="21"/>
              </w:rPr>
              <w:t>:</w:t>
            </w:r>
            <w:r w:rsidR="00FB5F1A" w:rsidRPr="00440889">
              <w:rPr>
                <w:b/>
                <w:sz w:val="21"/>
                <w:szCs w:val="21"/>
              </w:rPr>
              <w:t>15</w:t>
            </w:r>
            <w:r w:rsidR="00F44327" w:rsidRPr="00440889">
              <w:rPr>
                <w:sz w:val="21"/>
                <w:szCs w:val="21"/>
              </w:rPr>
              <w:t xml:space="preserve">   </w:t>
            </w:r>
            <w:r w:rsidR="00993FEA">
              <w:rPr>
                <w:sz w:val="21"/>
                <w:szCs w:val="21"/>
              </w:rPr>
              <w:t xml:space="preserve"> </w:t>
            </w:r>
            <w:r w:rsidR="00EC4EE1">
              <w:rPr>
                <w:sz w:val="21"/>
                <w:szCs w:val="21"/>
              </w:rPr>
              <w:t xml:space="preserve"> </w:t>
            </w:r>
            <w:r w:rsidR="005F0FAF" w:rsidRPr="00440889">
              <w:rPr>
                <w:b/>
                <w:bCs/>
                <w:sz w:val="21"/>
                <w:szCs w:val="21"/>
              </w:rPr>
              <w:t>Brea</w:t>
            </w:r>
            <w:r w:rsidR="00FB5F1A" w:rsidRPr="00440889">
              <w:rPr>
                <w:b/>
                <w:bCs/>
                <w:sz w:val="21"/>
                <w:szCs w:val="21"/>
              </w:rPr>
              <w:t>k</w:t>
            </w:r>
          </w:p>
          <w:p w14:paraId="71B40E24" w14:textId="67929B8B" w:rsidR="00F53626" w:rsidRPr="00440889" w:rsidRDefault="00A9549B" w:rsidP="000A395A">
            <w:pPr>
              <w:pStyle w:val="Default"/>
              <w:ind w:left="1065" w:hanging="1065"/>
              <w:rPr>
                <w:rFonts w:ascii="Segoe UI" w:eastAsia="Times New Roman" w:hAnsi="Segoe UI" w:cs="Segoe UI"/>
                <w:color w:val="201F1E"/>
                <w:sz w:val="21"/>
                <w:szCs w:val="21"/>
                <w:highlight w:val="yellow"/>
              </w:rPr>
            </w:pPr>
            <w:r w:rsidRPr="378AEC8C">
              <w:rPr>
                <w:b/>
                <w:bCs/>
                <w:sz w:val="21"/>
                <w:szCs w:val="21"/>
              </w:rPr>
              <w:t xml:space="preserve"> </w:t>
            </w:r>
            <w:r w:rsidR="00FB5F1A" w:rsidRPr="378AEC8C">
              <w:rPr>
                <w:b/>
                <w:bCs/>
                <w:sz w:val="21"/>
                <w:szCs w:val="21"/>
              </w:rPr>
              <w:t>2</w:t>
            </w:r>
            <w:r w:rsidR="005F0FAF" w:rsidRPr="378AEC8C">
              <w:rPr>
                <w:b/>
                <w:bCs/>
                <w:sz w:val="21"/>
                <w:szCs w:val="21"/>
              </w:rPr>
              <w:t>:</w:t>
            </w:r>
            <w:r w:rsidR="00FB5F1A" w:rsidRPr="378AEC8C">
              <w:rPr>
                <w:b/>
                <w:bCs/>
                <w:sz w:val="21"/>
                <w:szCs w:val="21"/>
              </w:rPr>
              <w:t>15-3:15</w:t>
            </w:r>
            <w:r w:rsidR="00E00A67" w:rsidRPr="00440889">
              <w:rPr>
                <w:sz w:val="21"/>
                <w:szCs w:val="21"/>
              </w:rPr>
              <w:t xml:space="preserve">   </w:t>
            </w:r>
            <w:r w:rsidR="00EC4EE1">
              <w:rPr>
                <w:sz w:val="21"/>
                <w:szCs w:val="21"/>
              </w:rPr>
              <w:t xml:space="preserve"> </w:t>
            </w:r>
            <w:r w:rsidR="00993FEA">
              <w:rPr>
                <w:sz w:val="21"/>
                <w:szCs w:val="21"/>
              </w:rPr>
              <w:t xml:space="preserve"> </w:t>
            </w:r>
            <w:r w:rsidR="00DA10AC" w:rsidRPr="37117AD1">
              <w:rPr>
                <w:rFonts w:eastAsia="Times New Roman" w:cs="Segoe UI"/>
                <w:b/>
                <w:bCs/>
                <w:color w:val="201F1E"/>
                <w:sz w:val="21"/>
                <w:szCs w:val="21"/>
                <w:shd w:val="clear" w:color="auto" w:fill="FFFFFF"/>
              </w:rPr>
              <w:t>No Bones About It-In Kahoot!</w:t>
            </w:r>
          </w:p>
          <w:p w14:paraId="238F66D4" w14:textId="53510DFE" w:rsidR="00F53626" w:rsidRPr="00440889" w:rsidRDefault="1F88A1C2" w:rsidP="000A395A">
            <w:pPr>
              <w:pStyle w:val="Default"/>
              <w:ind w:left="1065" w:hanging="1065"/>
              <w:rPr>
                <w:b/>
                <w:bCs/>
                <w:i/>
                <w:iCs/>
                <w:sz w:val="21"/>
                <w:szCs w:val="21"/>
              </w:rPr>
            </w:pPr>
            <w:r w:rsidRPr="1F88A1C2">
              <w:rPr>
                <w:b/>
                <w:bCs/>
                <w:sz w:val="21"/>
                <w:szCs w:val="21"/>
              </w:rPr>
              <w:t xml:space="preserve">                  </w:t>
            </w:r>
            <w:r w:rsidR="00993FEA">
              <w:rPr>
                <w:b/>
                <w:bCs/>
                <w:sz w:val="21"/>
                <w:szCs w:val="21"/>
              </w:rPr>
              <w:t xml:space="preserve"> </w:t>
            </w:r>
            <w:r w:rsidR="00EC4EE1">
              <w:rPr>
                <w:b/>
                <w:bCs/>
                <w:sz w:val="21"/>
                <w:szCs w:val="21"/>
              </w:rPr>
              <w:t xml:space="preserve"> </w:t>
            </w:r>
            <w:r w:rsidRPr="1F88A1C2">
              <w:rPr>
                <w:b/>
                <w:bCs/>
                <w:i/>
                <w:iCs/>
                <w:color w:val="auto"/>
                <w:sz w:val="21"/>
                <w:szCs w:val="21"/>
              </w:rPr>
              <w:t xml:space="preserve">Pam </w:t>
            </w:r>
            <w:proofErr w:type="spellStart"/>
            <w:r w:rsidRPr="1F88A1C2">
              <w:rPr>
                <w:b/>
                <w:bCs/>
                <w:i/>
                <w:iCs/>
                <w:color w:val="auto"/>
                <w:sz w:val="21"/>
                <w:szCs w:val="21"/>
              </w:rPr>
              <w:t>Buergi</w:t>
            </w:r>
            <w:proofErr w:type="spellEnd"/>
            <w:r w:rsidRPr="1F88A1C2">
              <w:rPr>
                <w:b/>
                <w:bCs/>
                <w:i/>
                <w:iCs/>
                <w:color w:val="auto"/>
                <w:sz w:val="21"/>
                <w:szCs w:val="21"/>
              </w:rPr>
              <w:t xml:space="preserve">, Alicia Burgess, and Cori </w:t>
            </w:r>
            <w:proofErr w:type="spellStart"/>
            <w:r w:rsidRPr="1F88A1C2">
              <w:rPr>
                <w:b/>
                <w:bCs/>
                <w:i/>
                <w:iCs/>
                <w:color w:val="auto"/>
                <w:sz w:val="21"/>
                <w:szCs w:val="21"/>
              </w:rPr>
              <w:t>Drossart</w:t>
            </w:r>
            <w:proofErr w:type="spellEnd"/>
          </w:p>
          <w:p w14:paraId="3FA29BF4" w14:textId="5D786F89" w:rsidR="37117AD1" w:rsidRDefault="000A395A" w:rsidP="000A395A">
            <w:pPr>
              <w:pStyle w:val="ListParagraph"/>
              <w:tabs>
                <w:tab w:val="left" w:pos="975"/>
                <w:tab w:val="left" w:pos="1242"/>
                <w:tab w:val="left" w:pos="1333"/>
              </w:tabs>
              <w:spacing w:after="0" w:line="240" w:lineRule="auto"/>
              <w:ind w:left="1065" w:hanging="1065"/>
              <w:rPr>
                <w:rFonts w:ascii="Garamond" w:hAnsi="Garamond" w:cs="TrebuchetMS"/>
                <w:sz w:val="21"/>
                <w:szCs w:val="21"/>
              </w:rPr>
            </w:pPr>
            <w:r>
              <w:rPr>
                <w:rFonts w:ascii="Garamond" w:hAnsi="Garamond" w:cs="TrebuchetMS"/>
                <w:sz w:val="21"/>
                <w:szCs w:val="21"/>
              </w:rPr>
              <w:t xml:space="preserve">                   </w:t>
            </w:r>
            <w:r w:rsidR="00993FEA">
              <w:rPr>
                <w:rFonts w:ascii="Garamond" w:hAnsi="Garamond" w:cs="TrebuchetMS"/>
                <w:sz w:val="21"/>
                <w:szCs w:val="21"/>
              </w:rPr>
              <w:t xml:space="preserve"> </w:t>
            </w:r>
            <w:r w:rsidR="1F88A1C2" w:rsidRPr="1F88A1C2">
              <w:rPr>
                <w:rFonts w:ascii="Garamond" w:hAnsi="Garamond" w:cs="TrebuchetMS"/>
                <w:sz w:val="21"/>
                <w:szCs w:val="21"/>
              </w:rPr>
              <w:t xml:space="preserve">Using interactive technology, this presentation will provide a review of metabolic bone conditions including osteoporosis, </w:t>
            </w:r>
            <w:proofErr w:type="spellStart"/>
            <w:r w:rsidR="1F88A1C2" w:rsidRPr="1F88A1C2">
              <w:rPr>
                <w:rFonts w:ascii="Garamond" w:hAnsi="Garamond" w:cs="TrebuchetMS"/>
                <w:sz w:val="21"/>
                <w:szCs w:val="21"/>
              </w:rPr>
              <w:t>osteomalacia</w:t>
            </w:r>
            <w:proofErr w:type="spellEnd"/>
            <w:r w:rsidR="1F88A1C2" w:rsidRPr="1F88A1C2">
              <w:rPr>
                <w:rFonts w:ascii="Garamond" w:hAnsi="Garamond" w:cs="TrebuchetMS"/>
                <w:sz w:val="21"/>
                <w:szCs w:val="21"/>
              </w:rPr>
              <w:t xml:space="preserve">, rickets, </w:t>
            </w:r>
            <w:proofErr w:type="gramStart"/>
            <w:r w:rsidR="1F88A1C2" w:rsidRPr="1F88A1C2">
              <w:rPr>
                <w:rFonts w:ascii="Garamond" w:hAnsi="Garamond" w:cs="TrebuchetMS"/>
                <w:sz w:val="21"/>
                <w:szCs w:val="21"/>
              </w:rPr>
              <w:t>hyperparathyroidism</w:t>
            </w:r>
            <w:r w:rsidR="00E41A00">
              <w:rPr>
                <w:rFonts w:ascii="Garamond" w:hAnsi="Garamond" w:cs="TrebuchetMS"/>
                <w:sz w:val="21"/>
                <w:szCs w:val="21"/>
              </w:rPr>
              <w:t>,</w:t>
            </w:r>
            <w:r>
              <w:rPr>
                <w:rFonts w:ascii="Garamond" w:hAnsi="Garamond" w:cs="TrebuchetMS"/>
                <w:sz w:val="21"/>
                <w:szCs w:val="21"/>
              </w:rPr>
              <w:t xml:space="preserve">  </w:t>
            </w:r>
            <w:r w:rsidR="1F88A1C2" w:rsidRPr="1F88A1C2">
              <w:rPr>
                <w:rFonts w:ascii="Garamond" w:hAnsi="Garamond" w:cs="TrebuchetMS"/>
                <w:sz w:val="21"/>
                <w:szCs w:val="21"/>
              </w:rPr>
              <w:t>hypoparathyroidism</w:t>
            </w:r>
            <w:proofErr w:type="gramEnd"/>
            <w:r w:rsidR="1F88A1C2" w:rsidRPr="1F88A1C2">
              <w:rPr>
                <w:rFonts w:ascii="Garamond" w:hAnsi="Garamond" w:cs="TrebuchetMS"/>
                <w:sz w:val="21"/>
                <w:szCs w:val="21"/>
              </w:rPr>
              <w:t xml:space="preserve">, and Paget’s disease. </w:t>
            </w:r>
          </w:p>
          <w:p w14:paraId="57BCA12C" w14:textId="40D45A1A" w:rsidR="00F44327" w:rsidRPr="00A9549B" w:rsidRDefault="00FE41F0" w:rsidP="00A424CC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143F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005712C6" wp14:editId="18FBAA96">
                      <wp:simplePos x="0" y="0"/>
                      <wp:positionH relativeFrom="column">
                        <wp:posOffset>-2971800</wp:posOffset>
                      </wp:positionH>
                      <wp:positionV relativeFrom="paragraph">
                        <wp:posOffset>836287</wp:posOffset>
                      </wp:positionV>
                      <wp:extent cx="6788150" cy="12700"/>
                      <wp:effectExtent l="0" t="0" r="31750" b="254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8815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857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04BEA"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34pt,65.85pt" to="300.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" strokecolor="#00857e">
                      <o:lock v:ext="edit" shapetype="f"/>
                    </v:line>
                  </w:pict>
                </mc:Fallback>
              </mc:AlternateContent>
            </w:r>
            <w:r w:rsidR="00A9549B" w:rsidRPr="1F88A1C2">
              <w:rPr>
                <w:rFonts w:ascii="Garamond" w:hAnsi="Garamond"/>
                <w:b/>
                <w:bCs/>
              </w:rPr>
              <w:t xml:space="preserve"> </w:t>
            </w:r>
            <w:r w:rsidR="00FB5F1A" w:rsidRPr="1F88A1C2">
              <w:rPr>
                <w:rFonts w:ascii="Garamond" w:hAnsi="Garamond"/>
                <w:b/>
                <w:bCs/>
              </w:rPr>
              <w:t>3:15-3:45</w:t>
            </w:r>
            <w:r w:rsidR="005F0FAF" w:rsidRPr="0029576F">
              <w:t xml:space="preserve">    </w:t>
            </w:r>
            <w:r w:rsidR="00FB5F1A" w:rsidRPr="00AD28D1">
              <w:rPr>
                <w:rFonts w:ascii="Garamond" w:hAnsi="Garamond"/>
                <w:b/>
                <w:bCs/>
                <w:sz w:val="21"/>
                <w:szCs w:val="21"/>
              </w:rPr>
              <w:t xml:space="preserve">Wrap up, </w:t>
            </w:r>
            <w:r w:rsidR="00E947CB">
              <w:rPr>
                <w:rFonts w:ascii="Garamond" w:hAnsi="Garamond"/>
                <w:b/>
                <w:bCs/>
                <w:sz w:val="21"/>
                <w:szCs w:val="21"/>
              </w:rPr>
              <w:t>P</w:t>
            </w:r>
            <w:r w:rsidR="00FB5F1A" w:rsidRPr="00AD28D1">
              <w:rPr>
                <w:rFonts w:ascii="Garamond" w:hAnsi="Garamond"/>
                <w:b/>
                <w:bCs/>
                <w:sz w:val="21"/>
                <w:szCs w:val="21"/>
              </w:rPr>
              <w:t>ri</w:t>
            </w:r>
            <w:r w:rsidR="00B36470" w:rsidRPr="00AD28D1">
              <w:rPr>
                <w:rFonts w:ascii="Garamond" w:hAnsi="Garamond"/>
                <w:b/>
                <w:bCs/>
                <w:sz w:val="21"/>
                <w:szCs w:val="21"/>
              </w:rPr>
              <w:t xml:space="preserve">zes, </w:t>
            </w:r>
            <w:r w:rsidR="005F0FAF" w:rsidRPr="00AD28D1">
              <w:rPr>
                <w:rFonts w:ascii="Garamond" w:hAnsi="Garamond"/>
                <w:b/>
                <w:bCs/>
                <w:sz w:val="21"/>
                <w:szCs w:val="21"/>
              </w:rPr>
              <w:t>Evaluations</w:t>
            </w:r>
            <w:r w:rsidR="005F0FAF" w:rsidRPr="00B36470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567AAB" w:rsidRPr="00527BCC" w14:paraId="50808B08" w14:textId="77777777" w:rsidTr="00515460">
        <w:trPr>
          <w:trHeight w:val="7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0DF24" w14:textId="77777777" w:rsidR="00567AAB" w:rsidRPr="00BE3814" w:rsidRDefault="00567AAB" w:rsidP="00527BC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D2C7D" w14:textId="77777777" w:rsidR="00567AAB" w:rsidRPr="007259FF" w:rsidRDefault="00567AAB" w:rsidP="00CF6B7E">
            <w:pPr>
              <w:pStyle w:val="Default"/>
              <w:jc w:val="center"/>
              <w:rPr>
                <w:noProof/>
                <w:sz w:val="21"/>
                <w:szCs w:val="21"/>
              </w:rPr>
            </w:pPr>
          </w:p>
        </w:tc>
      </w:tr>
    </w:tbl>
    <w:p w14:paraId="6E6280A7" w14:textId="77777777" w:rsidR="00BE2F76" w:rsidRDefault="00BE2F76" w:rsidP="00DA788A">
      <w:pPr>
        <w:pStyle w:val="Default"/>
        <w:ind w:right="-540"/>
        <w:rPr>
          <w:rFonts w:eastAsia="Times New Roman" w:cs="Times New Roman"/>
          <w:b/>
          <w:color w:val="auto"/>
          <w:sz w:val="19"/>
          <w:szCs w:val="19"/>
        </w:rPr>
      </w:pPr>
    </w:p>
    <w:p w14:paraId="53EE8333" w14:textId="77777777" w:rsidR="009C70D5" w:rsidRDefault="0011247B" w:rsidP="00731EB2">
      <w:pPr>
        <w:pStyle w:val="Default"/>
        <w:ind w:left="-540" w:right="-540"/>
        <w:rPr>
          <w:sz w:val="19"/>
          <w:szCs w:val="19"/>
        </w:rPr>
      </w:pPr>
      <w:r w:rsidRPr="00527BCC">
        <w:rPr>
          <w:rFonts w:eastAsia="Times New Roman" w:cs="Times New Roman"/>
          <w:b/>
          <w:color w:val="auto"/>
          <w:sz w:val="19"/>
          <w:szCs w:val="19"/>
        </w:rPr>
        <w:t>Conference</w:t>
      </w:r>
      <w:r w:rsidR="009C70D5" w:rsidRPr="00962FA1">
        <w:t xml:space="preserve"> </w:t>
      </w:r>
      <w:r w:rsidR="000D2D00">
        <w:rPr>
          <w:b/>
          <w:bCs/>
          <w:sz w:val="19"/>
          <w:szCs w:val="19"/>
        </w:rPr>
        <w:t xml:space="preserve">Location: </w:t>
      </w:r>
      <w:r w:rsidR="009C70D5">
        <w:rPr>
          <w:sz w:val="19"/>
          <w:szCs w:val="19"/>
        </w:rPr>
        <w:t xml:space="preserve">Comfort Suites </w:t>
      </w:r>
      <w:r w:rsidR="00C463CA">
        <w:rPr>
          <w:sz w:val="19"/>
          <w:szCs w:val="19"/>
        </w:rPr>
        <w:t>(attached to 1951 West</w:t>
      </w:r>
      <w:r w:rsidR="00B63703">
        <w:rPr>
          <w:sz w:val="19"/>
          <w:szCs w:val="19"/>
        </w:rPr>
        <w:t xml:space="preserve"> restaurant), 1951 Bond Street, Green Bay, WI</w:t>
      </w:r>
      <w:r w:rsidR="005E4B68">
        <w:rPr>
          <w:sz w:val="19"/>
          <w:szCs w:val="19"/>
        </w:rPr>
        <w:t xml:space="preserve">, (920) 499-7449, </w:t>
      </w:r>
      <w:r w:rsidR="00B63703">
        <w:rPr>
          <w:sz w:val="19"/>
          <w:szCs w:val="19"/>
        </w:rPr>
        <w:t>comfortsui</w:t>
      </w:r>
      <w:r w:rsidR="00842175">
        <w:rPr>
          <w:sz w:val="19"/>
          <w:szCs w:val="19"/>
        </w:rPr>
        <w:t>tesgb.com</w:t>
      </w:r>
      <w:r w:rsidR="009C70D5">
        <w:rPr>
          <w:sz w:val="19"/>
          <w:szCs w:val="19"/>
        </w:rPr>
        <w:t>. From Hwy. 4</w:t>
      </w:r>
      <w:r w:rsidR="00956070">
        <w:rPr>
          <w:sz w:val="19"/>
          <w:szCs w:val="19"/>
        </w:rPr>
        <w:t>1/</w:t>
      </w:r>
      <w:r w:rsidR="00962FA1">
        <w:rPr>
          <w:sz w:val="19"/>
          <w:szCs w:val="19"/>
        </w:rPr>
        <w:t>141, take Shawano Ave.</w:t>
      </w:r>
      <w:r w:rsidR="009C70D5">
        <w:rPr>
          <w:sz w:val="19"/>
          <w:szCs w:val="19"/>
        </w:rPr>
        <w:t xml:space="preserve"> exit. Travel </w:t>
      </w:r>
      <w:r w:rsidR="009C70D5" w:rsidRPr="00F85115">
        <w:rPr>
          <w:b/>
          <w:sz w:val="19"/>
          <w:szCs w:val="19"/>
        </w:rPr>
        <w:t>east</w:t>
      </w:r>
      <w:r w:rsidR="009C70D5">
        <w:rPr>
          <w:sz w:val="19"/>
          <w:szCs w:val="19"/>
        </w:rPr>
        <w:t xml:space="preserve"> (to</w:t>
      </w:r>
      <w:r w:rsidR="00962FA1">
        <w:rPr>
          <w:sz w:val="19"/>
          <w:szCs w:val="19"/>
        </w:rPr>
        <w:t>wards Fleet Farm) &amp; turn onto</w:t>
      </w:r>
      <w:r w:rsidR="009C70D5">
        <w:rPr>
          <w:sz w:val="19"/>
          <w:szCs w:val="19"/>
        </w:rPr>
        <w:t xml:space="preserve"> Taylor Street (</w:t>
      </w:r>
      <w:r w:rsidR="00962FA1">
        <w:rPr>
          <w:sz w:val="19"/>
          <w:szCs w:val="19"/>
        </w:rPr>
        <w:t>3</w:t>
      </w:r>
      <w:r w:rsidR="00962FA1" w:rsidRPr="00962FA1">
        <w:rPr>
          <w:sz w:val="19"/>
          <w:szCs w:val="19"/>
          <w:vertAlign w:val="superscript"/>
        </w:rPr>
        <w:t>rd</w:t>
      </w:r>
      <w:r w:rsidR="00962FA1">
        <w:rPr>
          <w:sz w:val="19"/>
          <w:szCs w:val="19"/>
        </w:rPr>
        <w:t xml:space="preserve"> exit off round-about</w:t>
      </w:r>
      <w:r w:rsidR="009C70D5">
        <w:rPr>
          <w:sz w:val="19"/>
          <w:szCs w:val="19"/>
        </w:rPr>
        <w:t xml:space="preserve">). Proceed north on Taylor Street to Bond Street. Turn left on Bond Street and go to the end. </w:t>
      </w:r>
    </w:p>
    <w:p w14:paraId="002C112D" w14:textId="77777777" w:rsidR="009C70D5" w:rsidRDefault="009C70D5" w:rsidP="00731EB2">
      <w:pPr>
        <w:pStyle w:val="Default"/>
        <w:ind w:left="-540" w:right="-540"/>
        <w:rPr>
          <w:b/>
          <w:bCs/>
          <w:sz w:val="19"/>
          <w:szCs w:val="19"/>
        </w:rPr>
      </w:pPr>
    </w:p>
    <w:p w14:paraId="359B9010" w14:textId="126D25AB" w:rsidR="009C70D5" w:rsidRDefault="1F88A1C2" w:rsidP="00731EB2">
      <w:pPr>
        <w:pStyle w:val="Default"/>
        <w:ind w:left="-540" w:right="-540"/>
        <w:rPr>
          <w:sz w:val="19"/>
          <w:szCs w:val="19"/>
        </w:rPr>
      </w:pPr>
      <w:r w:rsidRPr="1F88A1C2">
        <w:rPr>
          <w:b/>
          <w:bCs/>
          <w:sz w:val="19"/>
          <w:szCs w:val="19"/>
        </w:rPr>
        <w:t>Hotel</w:t>
      </w:r>
      <w:r w:rsidRPr="1F88A1C2">
        <w:rPr>
          <w:sz w:val="19"/>
          <w:szCs w:val="19"/>
        </w:rPr>
        <w:t xml:space="preserve">: A block of rooms has been reserved until </w:t>
      </w:r>
      <w:r w:rsidRPr="1F88A1C2">
        <w:rPr>
          <w:color w:val="auto"/>
          <w:sz w:val="19"/>
          <w:szCs w:val="19"/>
        </w:rPr>
        <w:t xml:space="preserve">February 1, </w:t>
      </w:r>
      <w:proofErr w:type="gramStart"/>
      <w:r w:rsidRPr="1F88A1C2">
        <w:rPr>
          <w:color w:val="auto"/>
          <w:sz w:val="19"/>
          <w:szCs w:val="19"/>
        </w:rPr>
        <w:t>2023</w:t>
      </w:r>
      <w:proofErr w:type="gramEnd"/>
      <w:r w:rsidRPr="1F88A1C2">
        <w:rPr>
          <w:color w:val="auto"/>
          <w:sz w:val="19"/>
          <w:szCs w:val="19"/>
        </w:rPr>
        <w:t xml:space="preserve"> </w:t>
      </w:r>
      <w:r w:rsidRPr="1F88A1C2">
        <w:rPr>
          <w:sz w:val="19"/>
          <w:szCs w:val="19"/>
        </w:rPr>
        <w:t xml:space="preserve">at the Comfort Suites. Participants are responsible for making their own arrangements. For reservations, call (920) 499-7449 and ask for the NAON group rate. </w:t>
      </w:r>
    </w:p>
    <w:p w14:paraId="2BF28FCE" w14:textId="77777777" w:rsidR="009C70D5" w:rsidRDefault="009C70D5" w:rsidP="00731EB2">
      <w:pPr>
        <w:pStyle w:val="Default"/>
        <w:ind w:left="-540" w:right="-540"/>
        <w:rPr>
          <w:b/>
          <w:bCs/>
          <w:sz w:val="19"/>
          <w:szCs w:val="19"/>
        </w:rPr>
      </w:pPr>
    </w:p>
    <w:p w14:paraId="13839978" w14:textId="77777777" w:rsidR="009C70D5" w:rsidRPr="0011247B" w:rsidRDefault="0011247B" w:rsidP="009143FC">
      <w:pPr>
        <w:pStyle w:val="Default"/>
        <w:ind w:left="-540" w:right="-54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For More </w:t>
      </w:r>
      <w:r w:rsidR="009C70D5">
        <w:rPr>
          <w:b/>
          <w:bCs/>
          <w:sz w:val="19"/>
          <w:szCs w:val="19"/>
        </w:rPr>
        <w:t xml:space="preserve">Information </w:t>
      </w:r>
      <w:r w:rsidR="00A640C6">
        <w:rPr>
          <w:sz w:val="19"/>
          <w:szCs w:val="19"/>
        </w:rPr>
        <w:t>C</w:t>
      </w:r>
      <w:r w:rsidR="004D4788" w:rsidRPr="0011247B">
        <w:rPr>
          <w:sz w:val="19"/>
          <w:szCs w:val="19"/>
        </w:rPr>
        <w:t xml:space="preserve">ontact </w:t>
      </w:r>
      <w:r w:rsidR="009143FC">
        <w:rPr>
          <w:sz w:val="19"/>
          <w:szCs w:val="19"/>
        </w:rPr>
        <w:t>Sherri Hanrahan</w:t>
      </w:r>
      <w:r w:rsidR="009C70D5" w:rsidRPr="0011247B">
        <w:rPr>
          <w:sz w:val="19"/>
          <w:szCs w:val="19"/>
        </w:rPr>
        <w:t xml:space="preserve"> </w:t>
      </w:r>
      <w:r w:rsidR="009143FC">
        <w:rPr>
          <w:sz w:val="19"/>
          <w:szCs w:val="19"/>
        </w:rPr>
        <w:t xml:space="preserve">at (920) 858-4683 or </w:t>
      </w:r>
      <w:hyperlink r:id="rId9" w:history="1">
        <w:r w:rsidR="00A640C6" w:rsidRPr="0007131E">
          <w:rPr>
            <w:rStyle w:val="Hyperlink"/>
            <w:sz w:val="19"/>
            <w:szCs w:val="19"/>
          </w:rPr>
          <w:t>Sherri.Hanrahan@bellincollege.edu</w:t>
        </w:r>
      </w:hyperlink>
    </w:p>
    <w:p w14:paraId="3AA35CF2" w14:textId="77777777" w:rsidR="0018411D" w:rsidRPr="00A640C6" w:rsidRDefault="0018411D" w:rsidP="00731EB2">
      <w:pPr>
        <w:pStyle w:val="Default"/>
        <w:ind w:left="-540" w:right="-540"/>
        <w:rPr>
          <w:sz w:val="19"/>
          <w:szCs w:val="19"/>
        </w:rPr>
      </w:pPr>
    </w:p>
    <w:p w14:paraId="28318D47" w14:textId="370F1426" w:rsidR="009C70D5" w:rsidRPr="00956070" w:rsidRDefault="009C70D5" w:rsidP="00956070">
      <w:pPr>
        <w:tabs>
          <w:tab w:val="left" w:pos="1290"/>
        </w:tabs>
        <w:spacing w:after="0" w:line="240" w:lineRule="auto"/>
        <w:ind w:left="-540" w:right="-540"/>
        <w:rPr>
          <w:rFonts w:eastAsia="Times New Roman"/>
          <w:b/>
          <w:sz w:val="19"/>
          <w:szCs w:val="19"/>
        </w:rPr>
      </w:pPr>
      <w:r w:rsidRPr="009618D7">
        <w:rPr>
          <w:rFonts w:ascii="Garamond" w:hAnsi="Garamond"/>
          <w:b/>
          <w:bCs/>
          <w:sz w:val="19"/>
          <w:szCs w:val="19"/>
        </w:rPr>
        <w:t>Nursing Contact Hours</w:t>
      </w:r>
      <w:r w:rsidR="00956070">
        <w:rPr>
          <w:rFonts w:ascii="Garamond" w:hAnsi="Garamond"/>
          <w:b/>
          <w:bCs/>
          <w:sz w:val="19"/>
          <w:szCs w:val="19"/>
        </w:rPr>
        <w:t xml:space="preserve"> provided through</w:t>
      </w:r>
      <w:r w:rsidR="00817B1F">
        <w:rPr>
          <w:rFonts w:ascii="Garamond" w:hAnsi="Garamond"/>
          <w:b/>
          <w:bCs/>
          <w:sz w:val="19"/>
          <w:szCs w:val="19"/>
        </w:rPr>
        <w:t xml:space="preserve">   </w:t>
      </w:r>
      <w:r w:rsidR="00A87A6F">
        <w:rPr>
          <w:rFonts w:eastAsia="Times New Roman"/>
          <w:b/>
          <w:noProof/>
          <w:sz w:val="19"/>
          <w:szCs w:val="19"/>
        </w:rPr>
        <w:drawing>
          <wp:inline distT="0" distB="0" distL="0" distR="0" wp14:anchorId="1C2D4184" wp14:editId="021F928A">
            <wp:extent cx="890270" cy="137160"/>
            <wp:effectExtent l="0" t="0" r="508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00" cy="15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B1F">
        <w:rPr>
          <w:rFonts w:ascii="Garamond" w:hAnsi="Garamond"/>
          <w:b/>
          <w:bCs/>
          <w:sz w:val="19"/>
          <w:szCs w:val="19"/>
        </w:rPr>
        <w:t xml:space="preserve">  </w:t>
      </w:r>
      <w:r>
        <w:rPr>
          <w:b/>
          <w:bCs/>
          <w:sz w:val="19"/>
          <w:szCs w:val="19"/>
        </w:rPr>
        <w:t xml:space="preserve"> </w:t>
      </w:r>
      <w:r w:rsidRPr="0011247B">
        <w:rPr>
          <w:rFonts w:ascii="Garamond" w:hAnsi="Garamond"/>
          <w:sz w:val="19"/>
          <w:szCs w:val="19"/>
        </w:rPr>
        <w:t xml:space="preserve">Bellin College is approved </w:t>
      </w:r>
      <w:r w:rsidR="004E0CFA">
        <w:rPr>
          <w:rFonts w:ascii="Garamond" w:hAnsi="Garamond"/>
          <w:sz w:val="19"/>
          <w:szCs w:val="19"/>
        </w:rPr>
        <w:t xml:space="preserve">as a </w:t>
      </w:r>
      <w:r w:rsidRPr="0011247B">
        <w:rPr>
          <w:rFonts w:ascii="Garamond" w:hAnsi="Garamond"/>
          <w:sz w:val="19"/>
          <w:szCs w:val="19"/>
        </w:rPr>
        <w:t xml:space="preserve">provider of </w:t>
      </w:r>
      <w:r w:rsidR="004E0CFA">
        <w:rPr>
          <w:rFonts w:ascii="Garamond" w:hAnsi="Garamond"/>
          <w:sz w:val="19"/>
          <w:szCs w:val="19"/>
        </w:rPr>
        <w:t xml:space="preserve">nursing </w:t>
      </w:r>
      <w:r w:rsidRPr="0011247B">
        <w:rPr>
          <w:rFonts w:ascii="Garamond" w:hAnsi="Garamond"/>
          <w:sz w:val="19"/>
          <w:szCs w:val="19"/>
        </w:rPr>
        <w:t xml:space="preserve">continuing </w:t>
      </w:r>
      <w:r w:rsidR="003339C3">
        <w:rPr>
          <w:rFonts w:ascii="Garamond" w:hAnsi="Garamond"/>
          <w:sz w:val="19"/>
          <w:szCs w:val="19"/>
        </w:rPr>
        <w:t>professional development by the</w:t>
      </w:r>
      <w:r w:rsidRPr="0011247B">
        <w:rPr>
          <w:rFonts w:ascii="Garamond" w:hAnsi="Garamond"/>
          <w:sz w:val="19"/>
          <w:szCs w:val="19"/>
        </w:rPr>
        <w:t xml:space="preserve"> Wisconsin Nurses Association, an accredited approver by the American Nurses Credentialing Center's Commission on Accreditation</w:t>
      </w:r>
      <w:r w:rsidR="00956070">
        <w:rPr>
          <w:rFonts w:ascii="Garamond" w:hAnsi="Garamond"/>
          <w:sz w:val="19"/>
          <w:szCs w:val="19"/>
        </w:rPr>
        <w:t>.</w:t>
      </w:r>
    </w:p>
    <w:p w14:paraId="10059CB6" w14:textId="77777777" w:rsidR="009C70D5" w:rsidRPr="00527BCC" w:rsidRDefault="009C70D5" w:rsidP="00731EB2">
      <w:pPr>
        <w:spacing w:after="0"/>
        <w:ind w:left="-540" w:right="-540"/>
        <w:jc w:val="center"/>
        <w:rPr>
          <w:rFonts w:ascii="Garamond" w:eastAsia="Times New Roman" w:hAnsi="Garamond"/>
          <w:b/>
          <w:sz w:val="19"/>
          <w:szCs w:val="19"/>
        </w:rPr>
      </w:pPr>
    </w:p>
    <w:p w14:paraId="4259A345" w14:textId="2B1F2879" w:rsidR="009C70D5" w:rsidRDefault="00B12E98" w:rsidP="00731EB2">
      <w:pPr>
        <w:pStyle w:val="Default"/>
        <w:ind w:left="-540" w:right="-540"/>
        <w:rPr>
          <w:sz w:val="19"/>
          <w:szCs w:val="19"/>
        </w:rPr>
      </w:pPr>
      <w:r>
        <w:rPr>
          <w:b/>
          <w:bCs/>
          <w:sz w:val="19"/>
          <w:szCs w:val="19"/>
        </w:rPr>
        <w:t>Disclosure:</w:t>
      </w:r>
      <w:r w:rsidRPr="00A424CC">
        <w:rPr>
          <w:b/>
          <w:bCs/>
          <w:sz w:val="18"/>
          <w:szCs w:val="18"/>
        </w:rPr>
        <w:t xml:space="preserve"> </w:t>
      </w:r>
      <w:r w:rsidR="009C70D5" w:rsidRPr="00A424CC">
        <w:rPr>
          <w:sz w:val="18"/>
          <w:szCs w:val="18"/>
        </w:rPr>
        <w:t xml:space="preserve">A complete disclosure statement and </w:t>
      </w:r>
      <w:r w:rsidR="00594495">
        <w:rPr>
          <w:sz w:val="18"/>
          <w:szCs w:val="18"/>
        </w:rPr>
        <w:t>acknowledgment</w:t>
      </w:r>
      <w:r w:rsidR="009C70D5" w:rsidRPr="00A424CC">
        <w:rPr>
          <w:sz w:val="18"/>
          <w:szCs w:val="18"/>
        </w:rPr>
        <w:t xml:space="preserve"> of any financial support will be included in the program materials at the activity.</w:t>
      </w:r>
    </w:p>
    <w:p w14:paraId="03D96DE7" w14:textId="77777777" w:rsidR="00B12E98" w:rsidRDefault="00B12E98" w:rsidP="00731EB2">
      <w:pPr>
        <w:spacing w:after="0" w:line="240" w:lineRule="auto"/>
        <w:ind w:left="-540" w:right="-540"/>
        <w:rPr>
          <w:rFonts w:ascii="Garamond" w:hAnsi="Garamond"/>
          <w:sz w:val="19"/>
          <w:szCs w:val="19"/>
        </w:rPr>
      </w:pPr>
    </w:p>
    <w:p w14:paraId="4759F69B" w14:textId="16AEF508" w:rsidR="00B12E98" w:rsidRDefault="378AEC8C" w:rsidP="378AEC8C">
      <w:pPr>
        <w:spacing w:after="0" w:line="240" w:lineRule="auto"/>
        <w:ind w:left="-540" w:right="-540"/>
        <w:rPr>
          <w:rFonts w:ascii="Garamond" w:hAnsi="Garamond"/>
          <w:b/>
          <w:bCs/>
          <w:sz w:val="19"/>
          <w:szCs w:val="19"/>
        </w:rPr>
      </w:pPr>
      <w:r w:rsidRPr="378AEC8C">
        <w:rPr>
          <w:rFonts w:ascii="Garamond" w:hAnsi="Garamond"/>
          <w:b/>
          <w:bCs/>
          <w:sz w:val="19"/>
          <w:szCs w:val="19"/>
          <w:u w:val="single"/>
        </w:rPr>
        <w:t>Certification Award</w:t>
      </w:r>
      <w:r w:rsidRPr="378AEC8C">
        <w:rPr>
          <w:rFonts w:ascii="Garamond" w:hAnsi="Garamond"/>
          <w:b/>
          <w:bCs/>
          <w:sz w:val="19"/>
          <w:szCs w:val="19"/>
        </w:rPr>
        <w:t xml:space="preserve">: </w:t>
      </w:r>
      <w:r w:rsidRPr="378AEC8C">
        <w:rPr>
          <w:rFonts w:ascii="Garamond" w:hAnsi="Garamond"/>
          <w:sz w:val="19"/>
          <w:szCs w:val="19"/>
        </w:rPr>
        <w:t>If you became Orthopaedic Nurse Certified (ONC or ONP-C) or you recertified between February 1</w:t>
      </w:r>
      <w:r w:rsidR="0042396D">
        <w:rPr>
          <w:rFonts w:ascii="Garamond" w:hAnsi="Garamond"/>
          <w:sz w:val="19"/>
          <w:szCs w:val="19"/>
        </w:rPr>
        <w:t>1</w:t>
      </w:r>
      <w:r w:rsidRPr="378AEC8C">
        <w:rPr>
          <w:rFonts w:ascii="Garamond" w:hAnsi="Garamond"/>
          <w:sz w:val="19"/>
          <w:szCs w:val="19"/>
        </w:rPr>
        <w:t xml:space="preserve">, </w:t>
      </w:r>
      <w:proofErr w:type="gramStart"/>
      <w:r w:rsidRPr="378AEC8C">
        <w:rPr>
          <w:rFonts w:ascii="Garamond" w:hAnsi="Garamond"/>
          <w:sz w:val="19"/>
          <w:szCs w:val="19"/>
        </w:rPr>
        <w:t>2022</w:t>
      </w:r>
      <w:proofErr w:type="gramEnd"/>
      <w:r w:rsidRPr="378AEC8C">
        <w:rPr>
          <w:rFonts w:ascii="Garamond" w:hAnsi="Garamond"/>
          <w:sz w:val="19"/>
          <w:szCs w:val="19"/>
        </w:rPr>
        <w:t xml:space="preserve"> and February 8, 2023, there will be a drawing for $300 to cover your exam costs.  </w:t>
      </w:r>
      <w:r w:rsidRPr="378AEC8C">
        <w:rPr>
          <w:rFonts w:ascii="Garamond" w:hAnsi="Garamond"/>
          <w:b/>
          <w:bCs/>
          <w:sz w:val="19"/>
          <w:szCs w:val="19"/>
        </w:rPr>
        <w:t>Proof of certification</w:t>
      </w:r>
      <w:r w:rsidRPr="378AEC8C">
        <w:rPr>
          <w:rFonts w:ascii="Garamond" w:hAnsi="Garamond"/>
          <w:sz w:val="19"/>
          <w:szCs w:val="19"/>
        </w:rPr>
        <w:t xml:space="preserve"> will be required if your name is drawn.</w:t>
      </w:r>
      <w:r w:rsidRPr="378AEC8C">
        <w:rPr>
          <w:rFonts w:ascii="Garamond" w:hAnsi="Garamond"/>
          <w:b/>
          <w:bCs/>
          <w:sz w:val="19"/>
          <w:szCs w:val="19"/>
        </w:rPr>
        <w:t xml:space="preserve">  </w:t>
      </w:r>
      <w:r w:rsidRPr="378AEC8C">
        <w:rPr>
          <w:rFonts w:ascii="Garamond" w:hAnsi="Garamond"/>
          <w:sz w:val="19"/>
          <w:szCs w:val="19"/>
        </w:rPr>
        <w:t xml:space="preserve">We will also have a drawing for a yearly membership to NAON. </w:t>
      </w:r>
      <w:r w:rsidRPr="378AEC8C">
        <w:rPr>
          <w:rFonts w:ascii="Garamond" w:hAnsi="Garamond"/>
          <w:b/>
          <w:bCs/>
          <w:sz w:val="19"/>
          <w:szCs w:val="19"/>
        </w:rPr>
        <w:t xml:space="preserve"> </w:t>
      </w:r>
    </w:p>
    <w:p w14:paraId="00E3C8A1" w14:textId="77777777" w:rsidR="00373A66" w:rsidRDefault="00EC21BC" w:rsidP="000701E6">
      <w:pPr>
        <w:tabs>
          <w:tab w:val="left" w:pos="5290"/>
        </w:tabs>
        <w:spacing w:after="0"/>
        <w:ind w:right="-54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ab/>
      </w:r>
    </w:p>
    <w:p w14:paraId="3D946F4D" w14:textId="77777777" w:rsidR="005F4FA5" w:rsidRPr="00A640C6" w:rsidRDefault="00B12E98" w:rsidP="00731EB2">
      <w:pPr>
        <w:pStyle w:val="Default"/>
        <w:ind w:left="-540" w:right="-54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Planning Committee:</w:t>
      </w:r>
    </w:p>
    <w:p w14:paraId="027EBA43" w14:textId="20DF4529" w:rsidR="000563FF" w:rsidRPr="00F067E8" w:rsidRDefault="00644F7F" w:rsidP="000563FF">
      <w:pPr>
        <w:spacing w:after="0" w:line="240" w:lineRule="auto"/>
        <w:ind w:left="-540" w:right="-540"/>
        <w:rPr>
          <w:rFonts w:ascii="Garamond" w:eastAsia="Times New Roman" w:hAnsi="Garamond"/>
          <w:sz w:val="18"/>
          <w:szCs w:val="18"/>
          <w:highlight w:val="yellow"/>
        </w:rPr>
      </w:pPr>
      <w:r w:rsidRPr="00F067E8">
        <w:rPr>
          <w:rFonts w:ascii="Garamond" w:hAnsi="Garamond"/>
          <w:sz w:val="18"/>
          <w:szCs w:val="18"/>
        </w:rPr>
        <w:t xml:space="preserve">Pam </w:t>
      </w:r>
      <w:proofErr w:type="spellStart"/>
      <w:r w:rsidRPr="00F067E8">
        <w:rPr>
          <w:rFonts w:ascii="Garamond" w:hAnsi="Garamond"/>
          <w:sz w:val="18"/>
          <w:szCs w:val="18"/>
        </w:rPr>
        <w:t>Buergi</w:t>
      </w:r>
      <w:proofErr w:type="spellEnd"/>
      <w:r w:rsidRPr="00F067E8">
        <w:rPr>
          <w:rFonts w:ascii="Garamond" w:hAnsi="Garamond"/>
          <w:sz w:val="18"/>
          <w:szCs w:val="18"/>
        </w:rPr>
        <w:t xml:space="preserve">, </w:t>
      </w:r>
      <w:r w:rsidR="00CF5231" w:rsidRPr="00F067E8">
        <w:rPr>
          <w:rFonts w:ascii="Garamond" w:hAnsi="Garamond"/>
          <w:sz w:val="18"/>
          <w:szCs w:val="18"/>
        </w:rPr>
        <w:t xml:space="preserve">BSN, </w:t>
      </w:r>
      <w:r w:rsidRPr="00F067E8">
        <w:rPr>
          <w:rFonts w:ascii="Garamond" w:hAnsi="Garamond"/>
          <w:sz w:val="18"/>
          <w:szCs w:val="18"/>
        </w:rPr>
        <w:t>RN</w:t>
      </w:r>
      <w:r w:rsidR="00E00A67" w:rsidRPr="00F067E8">
        <w:rPr>
          <w:rFonts w:ascii="Garamond" w:hAnsi="Garamond"/>
          <w:sz w:val="18"/>
          <w:szCs w:val="18"/>
        </w:rPr>
        <w:t>, ONC</w:t>
      </w:r>
      <w:r w:rsidR="00F44327" w:rsidRPr="00F067E8">
        <w:rPr>
          <w:rFonts w:ascii="Garamond" w:hAnsi="Garamond"/>
          <w:sz w:val="18"/>
          <w:szCs w:val="18"/>
        </w:rPr>
        <w:tab/>
      </w:r>
      <w:r w:rsidR="00F44327" w:rsidRPr="00F067E8">
        <w:rPr>
          <w:rFonts w:ascii="Garamond" w:hAnsi="Garamond"/>
          <w:sz w:val="18"/>
          <w:szCs w:val="18"/>
        </w:rPr>
        <w:tab/>
      </w:r>
      <w:r w:rsidR="00F44327" w:rsidRPr="00F067E8">
        <w:rPr>
          <w:rFonts w:ascii="Garamond" w:hAnsi="Garamond"/>
          <w:sz w:val="18"/>
          <w:szCs w:val="18"/>
        </w:rPr>
        <w:tab/>
      </w:r>
      <w:r w:rsidR="00F44327" w:rsidRPr="00F067E8">
        <w:rPr>
          <w:rFonts w:ascii="Garamond" w:hAnsi="Garamond"/>
          <w:sz w:val="18"/>
          <w:szCs w:val="18"/>
        </w:rPr>
        <w:tab/>
      </w:r>
      <w:r w:rsidR="00F44327" w:rsidRPr="00F067E8">
        <w:rPr>
          <w:rFonts w:ascii="Garamond" w:hAnsi="Garamond"/>
          <w:sz w:val="18"/>
          <w:szCs w:val="18"/>
        </w:rPr>
        <w:tab/>
      </w:r>
      <w:r w:rsidR="000563FF" w:rsidRPr="005262D4">
        <w:rPr>
          <w:rFonts w:ascii="Garamond" w:eastAsia="Times New Roman" w:hAnsi="Garamond"/>
          <w:sz w:val="18"/>
          <w:szCs w:val="18"/>
        </w:rPr>
        <w:t>L</w:t>
      </w:r>
      <w:r w:rsidR="00207558" w:rsidRPr="005262D4">
        <w:rPr>
          <w:rFonts w:ascii="Garamond" w:eastAsia="Times New Roman" w:hAnsi="Garamond"/>
          <w:sz w:val="18"/>
          <w:szCs w:val="18"/>
        </w:rPr>
        <w:t xml:space="preserve">isa </w:t>
      </w:r>
      <w:proofErr w:type="spellStart"/>
      <w:r w:rsidR="00207558" w:rsidRPr="005262D4">
        <w:rPr>
          <w:rFonts w:ascii="Garamond" w:eastAsia="Times New Roman" w:hAnsi="Garamond"/>
          <w:sz w:val="18"/>
          <w:szCs w:val="18"/>
        </w:rPr>
        <w:t>Rexses</w:t>
      </w:r>
      <w:proofErr w:type="spellEnd"/>
      <w:r w:rsidR="00207558" w:rsidRPr="005262D4">
        <w:rPr>
          <w:rFonts w:ascii="Garamond" w:eastAsia="Times New Roman" w:hAnsi="Garamond"/>
          <w:sz w:val="18"/>
          <w:szCs w:val="18"/>
        </w:rPr>
        <w:t>, BSN, RN</w:t>
      </w:r>
    </w:p>
    <w:p w14:paraId="52BC60C0" w14:textId="6F9BC141" w:rsidR="00644F7F" w:rsidRPr="00F067E8" w:rsidRDefault="002A140D" w:rsidP="000563FF">
      <w:pPr>
        <w:spacing w:after="0" w:line="240" w:lineRule="auto"/>
        <w:ind w:left="-540" w:right="-540"/>
        <w:rPr>
          <w:rFonts w:ascii="Garamond" w:eastAsia="Times New Roman" w:hAnsi="Garamond"/>
          <w:sz w:val="18"/>
          <w:szCs w:val="18"/>
          <w:highlight w:val="yellow"/>
        </w:rPr>
      </w:pPr>
      <w:r w:rsidRPr="00F067E8">
        <w:rPr>
          <w:rFonts w:ascii="Garamond" w:hAnsi="Garamond"/>
          <w:sz w:val="18"/>
          <w:szCs w:val="18"/>
        </w:rPr>
        <w:t>Orthopedic</w:t>
      </w:r>
      <w:r w:rsidR="00644F7F" w:rsidRPr="00F067E8">
        <w:rPr>
          <w:rFonts w:ascii="Garamond" w:hAnsi="Garamond"/>
          <w:sz w:val="18"/>
          <w:szCs w:val="18"/>
        </w:rPr>
        <w:t xml:space="preserve"> Joint and Spine Coordinator</w:t>
      </w:r>
      <w:r w:rsidR="00991144" w:rsidRPr="00F067E8">
        <w:rPr>
          <w:rFonts w:ascii="Garamond" w:hAnsi="Garamond"/>
          <w:sz w:val="18"/>
          <w:szCs w:val="18"/>
        </w:rPr>
        <w:t>, Chapter Treasurer</w:t>
      </w:r>
      <w:r w:rsidR="00207558" w:rsidRPr="00F067E8">
        <w:rPr>
          <w:rFonts w:ascii="Garamond" w:hAnsi="Garamond"/>
          <w:sz w:val="18"/>
          <w:szCs w:val="18"/>
        </w:rPr>
        <w:tab/>
      </w:r>
      <w:r w:rsidR="00207558" w:rsidRPr="00F067E8">
        <w:rPr>
          <w:rFonts w:ascii="Garamond" w:hAnsi="Garamond"/>
          <w:sz w:val="18"/>
          <w:szCs w:val="18"/>
        </w:rPr>
        <w:tab/>
        <w:t>Chapter President-Elect</w:t>
      </w:r>
      <w:r w:rsidR="00A87A6F" w:rsidRPr="00F067E8">
        <w:rPr>
          <w:rFonts w:ascii="Garamond" w:hAnsi="Garamond"/>
          <w:sz w:val="18"/>
          <w:szCs w:val="18"/>
        </w:rPr>
        <w:tab/>
      </w:r>
    </w:p>
    <w:p w14:paraId="1FD87960" w14:textId="112B7294" w:rsidR="000563FF" w:rsidRPr="00F067E8" w:rsidRDefault="00C1599D" w:rsidP="000563FF">
      <w:pPr>
        <w:pStyle w:val="Default"/>
        <w:ind w:left="-540" w:right="-540"/>
        <w:rPr>
          <w:rFonts w:cs="Calibri"/>
          <w:bCs/>
          <w:iCs/>
          <w:snapToGrid w:val="0"/>
          <w:sz w:val="18"/>
          <w:szCs w:val="18"/>
          <w:highlight w:val="yellow"/>
        </w:rPr>
      </w:pPr>
      <w:r w:rsidRPr="00F067E8">
        <w:rPr>
          <w:sz w:val="18"/>
          <w:szCs w:val="18"/>
        </w:rPr>
        <w:t xml:space="preserve">HSHS </w:t>
      </w:r>
      <w:r w:rsidR="00644F7F" w:rsidRPr="00F067E8">
        <w:rPr>
          <w:sz w:val="18"/>
          <w:szCs w:val="18"/>
        </w:rPr>
        <w:t>St. Mary’s Hospital Medical Center</w:t>
      </w:r>
      <w:r w:rsidR="00DE5A82" w:rsidRPr="00F067E8">
        <w:rPr>
          <w:sz w:val="18"/>
          <w:szCs w:val="18"/>
        </w:rPr>
        <w:t>, Green Bay, WI</w:t>
      </w:r>
      <w:r w:rsidR="00A87A6F" w:rsidRPr="00F067E8">
        <w:rPr>
          <w:sz w:val="18"/>
          <w:szCs w:val="18"/>
        </w:rPr>
        <w:tab/>
      </w:r>
      <w:r w:rsidR="00A87A6F" w:rsidRPr="00F067E8">
        <w:rPr>
          <w:sz w:val="18"/>
          <w:szCs w:val="18"/>
        </w:rPr>
        <w:tab/>
      </w:r>
      <w:r w:rsidR="00A87A6F" w:rsidRPr="00F067E8">
        <w:rPr>
          <w:sz w:val="18"/>
          <w:szCs w:val="18"/>
        </w:rPr>
        <w:tab/>
      </w:r>
      <w:r w:rsidR="00231AB5" w:rsidRPr="008A653C">
        <w:rPr>
          <w:sz w:val="18"/>
          <w:szCs w:val="18"/>
        </w:rPr>
        <w:t>Orthopedic Surgery Center of the Fox Valley</w:t>
      </w:r>
    </w:p>
    <w:p w14:paraId="524CFA6E" w14:textId="77777777" w:rsidR="00207558" w:rsidRPr="00F067E8" w:rsidRDefault="00207558" w:rsidP="000563FF">
      <w:pPr>
        <w:pStyle w:val="Default"/>
        <w:ind w:left="-540" w:right="-540"/>
        <w:rPr>
          <w:sz w:val="18"/>
          <w:szCs w:val="18"/>
        </w:rPr>
      </w:pPr>
    </w:p>
    <w:p w14:paraId="4EB51744" w14:textId="11227921" w:rsidR="000563FF" w:rsidRPr="00F067E8" w:rsidRDefault="1F88A1C2" w:rsidP="000563FF">
      <w:pPr>
        <w:pStyle w:val="Default"/>
        <w:ind w:left="-540" w:right="-540"/>
        <w:rPr>
          <w:sz w:val="18"/>
          <w:szCs w:val="18"/>
        </w:rPr>
      </w:pPr>
      <w:r w:rsidRPr="1F88A1C2">
        <w:rPr>
          <w:sz w:val="18"/>
          <w:szCs w:val="18"/>
        </w:rPr>
        <w:t>Alicia Burgess, MSN, RN-BC</w:t>
      </w:r>
      <w:r w:rsidR="00E55FF6">
        <w:tab/>
      </w:r>
      <w:r w:rsidR="00E55FF6">
        <w:tab/>
      </w:r>
      <w:r w:rsidR="00E55FF6">
        <w:tab/>
      </w:r>
      <w:r w:rsidR="00E55FF6">
        <w:tab/>
      </w:r>
      <w:r w:rsidR="00E55FF6">
        <w:tab/>
      </w:r>
      <w:r w:rsidRPr="1F88A1C2">
        <w:rPr>
          <w:rFonts w:eastAsia="Times New Roman"/>
          <w:sz w:val="18"/>
          <w:szCs w:val="18"/>
        </w:rPr>
        <w:t>JoAnn Swanson, MSN</w:t>
      </w:r>
    </w:p>
    <w:p w14:paraId="4A6ABE83" w14:textId="75C402E7" w:rsidR="00207558" w:rsidRPr="00F067E8" w:rsidRDefault="378AEC8C" w:rsidP="000563FF">
      <w:pPr>
        <w:pStyle w:val="Default"/>
        <w:ind w:left="-540" w:right="-540"/>
        <w:rPr>
          <w:sz w:val="18"/>
          <w:szCs w:val="18"/>
        </w:rPr>
      </w:pPr>
      <w:r w:rsidRPr="378AEC8C">
        <w:rPr>
          <w:sz w:val="18"/>
          <w:szCs w:val="18"/>
        </w:rPr>
        <w:t>Instructor of Nursing</w:t>
      </w:r>
      <w:r w:rsidR="00E55FF6">
        <w:tab/>
      </w:r>
      <w:r w:rsidR="00E55FF6">
        <w:tab/>
      </w:r>
      <w:r w:rsidR="00E55FF6">
        <w:tab/>
      </w:r>
      <w:r w:rsidR="00E55FF6">
        <w:tab/>
      </w:r>
      <w:r w:rsidR="00E55FF6">
        <w:tab/>
      </w:r>
      <w:r w:rsidR="00E55FF6">
        <w:tab/>
      </w:r>
      <w:r w:rsidRPr="378AEC8C">
        <w:rPr>
          <w:rFonts w:cs="Calibri"/>
          <w:sz w:val="18"/>
          <w:szCs w:val="18"/>
        </w:rPr>
        <w:t>Professor Emeritus/Adjunct Faculty</w:t>
      </w:r>
    </w:p>
    <w:p w14:paraId="13C92CAD" w14:textId="3069C953" w:rsidR="00207558" w:rsidRPr="00F067E8" w:rsidRDefault="00207558" w:rsidP="000563FF">
      <w:pPr>
        <w:pStyle w:val="Default"/>
        <w:ind w:left="-540" w:right="-540"/>
        <w:rPr>
          <w:sz w:val="18"/>
          <w:szCs w:val="18"/>
        </w:rPr>
      </w:pPr>
      <w:r w:rsidRPr="00F067E8">
        <w:rPr>
          <w:sz w:val="18"/>
          <w:szCs w:val="18"/>
        </w:rPr>
        <w:t>Bellin College, Green Bay, WI</w:t>
      </w:r>
      <w:r w:rsidRPr="00F067E8">
        <w:rPr>
          <w:sz w:val="18"/>
          <w:szCs w:val="18"/>
        </w:rPr>
        <w:tab/>
      </w:r>
      <w:r w:rsidRPr="00F067E8">
        <w:rPr>
          <w:sz w:val="18"/>
          <w:szCs w:val="18"/>
        </w:rPr>
        <w:tab/>
      </w:r>
      <w:r w:rsidRPr="00F067E8">
        <w:rPr>
          <w:sz w:val="18"/>
          <w:szCs w:val="18"/>
        </w:rPr>
        <w:tab/>
      </w:r>
      <w:r w:rsidRPr="00F067E8">
        <w:rPr>
          <w:sz w:val="18"/>
          <w:szCs w:val="18"/>
        </w:rPr>
        <w:tab/>
      </w:r>
      <w:r w:rsidRPr="00F067E8">
        <w:rPr>
          <w:sz w:val="18"/>
          <w:szCs w:val="18"/>
        </w:rPr>
        <w:tab/>
      </w:r>
      <w:r w:rsidRPr="00F067E8">
        <w:rPr>
          <w:rFonts w:eastAsia="Times New Roman"/>
          <w:sz w:val="18"/>
          <w:szCs w:val="18"/>
        </w:rPr>
        <w:t>Bellin College, Green Bay, WI</w:t>
      </w:r>
    </w:p>
    <w:p w14:paraId="2146736B" w14:textId="77777777" w:rsidR="00207558" w:rsidRPr="00F067E8" w:rsidRDefault="00207558" w:rsidP="000563FF">
      <w:pPr>
        <w:pStyle w:val="Default"/>
        <w:ind w:left="-540" w:right="-540"/>
        <w:rPr>
          <w:rFonts w:cs="Calibri"/>
          <w:bCs/>
          <w:iCs/>
          <w:snapToGrid w:val="0"/>
          <w:sz w:val="18"/>
          <w:szCs w:val="18"/>
          <w:highlight w:val="yellow"/>
        </w:rPr>
      </w:pPr>
    </w:p>
    <w:p w14:paraId="144A58CF" w14:textId="7CA12860" w:rsidR="00644F7F" w:rsidRPr="00F067E8" w:rsidRDefault="0015719B" w:rsidP="000563FF">
      <w:pPr>
        <w:spacing w:after="0" w:line="240" w:lineRule="auto"/>
        <w:ind w:left="-540" w:right="-540"/>
        <w:rPr>
          <w:rFonts w:ascii="Garamond" w:eastAsia="Times New Roman" w:hAnsi="Garamond"/>
          <w:sz w:val="18"/>
          <w:szCs w:val="18"/>
        </w:rPr>
      </w:pPr>
      <w:r w:rsidRPr="00F067E8">
        <w:rPr>
          <w:rFonts w:ascii="Garamond" w:hAnsi="Garamond"/>
          <w:iCs/>
          <w:sz w:val="18"/>
          <w:szCs w:val="18"/>
        </w:rPr>
        <w:t>Cori</w:t>
      </w:r>
      <w:r w:rsidR="001F7865" w:rsidRPr="00F067E8">
        <w:rPr>
          <w:rFonts w:ascii="Garamond" w:hAnsi="Garamond"/>
          <w:iCs/>
          <w:sz w:val="18"/>
          <w:szCs w:val="18"/>
        </w:rPr>
        <w:t xml:space="preserve"> </w:t>
      </w:r>
      <w:proofErr w:type="spellStart"/>
      <w:r w:rsidR="001F7865" w:rsidRPr="00F067E8">
        <w:rPr>
          <w:rFonts w:ascii="Garamond" w:hAnsi="Garamond"/>
          <w:iCs/>
          <w:sz w:val="18"/>
          <w:szCs w:val="18"/>
        </w:rPr>
        <w:t>Drossart</w:t>
      </w:r>
      <w:proofErr w:type="spellEnd"/>
      <w:r w:rsidR="001F7865" w:rsidRPr="00F067E8">
        <w:rPr>
          <w:rFonts w:ascii="Garamond" w:hAnsi="Garamond"/>
          <w:iCs/>
          <w:sz w:val="18"/>
          <w:szCs w:val="18"/>
        </w:rPr>
        <w:t>, MS, APNP, ACNS-BC</w:t>
      </w:r>
      <w:r w:rsidR="00EC21BC" w:rsidRPr="00F067E8">
        <w:rPr>
          <w:rFonts w:ascii="Garamond" w:hAnsi="Garamond"/>
          <w:iCs/>
          <w:sz w:val="18"/>
          <w:szCs w:val="18"/>
        </w:rPr>
        <w:t>, ONC</w:t>
      </w:r>
      <w:r w:rsidR="000563FF" w:rsidRPr="00F067E8">
        <w:rPr>
          <w:rFonts w:ascii="Garamond" w:hAnsi="Garamond"/>
          <w:iCs/>
          <w:sz w:val="18"/>
          <w:szCs w:val="18"/>
        </w:rPr>
        <w:tab/>
      </w:r>
      <w:r w:rsidR="00207558" w:rsidRPr="00F067E8">
        <w:rPr>
          <w:rFonts w:ascii="Garamond" w:hAnsi="Garamond"/>
          <w:iCs/>
          <w:sz w:val="18"/>
          <w:szCs w:val="18"/>
        </w:rPr>
        <w:tab/>
      </w:r>
      <w:r w:rsidR="00207558" w:rsidRPr="00F067E8">
        <w:rPr>
          <w:rFonts w:ascii="Garamond" w:hAnsi="Garamond"/>
          <w:iCs/>
          <w:sz w:val="18"/>
          <w:szCs w:val="18"/>
        </w:rPr>
        <w:tab/>
      </w:r>
      <w:r w:rsidR="00207558" w:rsidRPr="00F067E8">
        <w:rPr>
          <w:rFonts w:ascii="Garamond" w:hAnsi="Garamond"/>
          <w:iCs/>
          <w:sz w:val="18"/>
          <w:szCs w:val="18"/>
        </w:rPr>
        <w:tab/>
      </w:r>
      <w:r w:rsidR="00207558" w:rsidRPr="00F067E8">
        <w:rPr>
          <w:rFonts w:ascii="Garamond" w:hAnsi="Garamond"/>
          <w:sz w:val="18"/>
          <w:szCs w:val="18"/>
        </w:rPr>
        <w:t>Kelly Thiel, DNP</w:t>
      </w:r>
      <w:r w:rsidR="00857454">
        <w:rPr>
          <w:rFonts w:ascii="Garamond" w:hAnsi="Garamond"/>
          <w:sz w:val="18"/>
          <w:szCs w:val="18"/>
        </w:rPr>
        <w:t>, APNP</w:t>
      </w:r>
      <w:r w:rsidR="007052A2">
        <w:rPr>
          <w:rFonts w:ascii="Garamond" w:hAnsi="Garamond"/>
          <w:sz w:val="18"/>
          <w:szCs w:val="18"/>
        </w:rPr>
        <w:t>, ONC</w:t>
      </w:r>
      <w:r w:rsidR="000563FF" w:rsidRPr="00F067E8">
        <w:rPr>
          <w:rFonts w:ascii="Garamond" w:hAnsi="Garamond"/>
          <w:iCs/>
          <w:sz w:val="18"/>
          <w:szCs w:val="18"/>
        </w:rPr>
        <w:tab/>
      </w:r>
      <w:r w:rsidR="000563FF" w:rsidRPr="00F067E8">
        <w:rPr>
          <w:rFonts w:ascii="Garamond" w:hAnsi="Garamond"/>
          <w:iCs/>
          <w:sz w:val="18"/>
          <w:szCs w:val="18"/>
        </w:rPr>
        <w:tab/>
      </w:r>
      <w:r w:rsidR="000563FF" w:rsidRPr="00F067E8">
        <w:rPr>
          <w:rFonts w:ascii="Garamond" w:hAnsi="Garamond"/>
          <w:iCs/>
          <w:sz w:val="18"/>
          <w:szCs w:val="18"/>
        </w:rPr>
        <w:tab/>
      </w:r>
    </w:p>
    <w:p w14:paraId="033DAD28" w14:textId="112A9963" w:rsidR="000563FF" w:rsidRPr="00F067E8" w:rsidRDefault="00BD7BFC" w:rsidP="00E00A67">
      <w:pPr>
        <w:spacing w:after="0" w:line="240" w:lineRule="auto"/>
        <w:ind w:left="-540" w:right="-1080"/>
        <w:rPr>
          <w:rFonts w:ascii="Garamond" w:hAnsi="Garamond"/>
          <w:iCs/>
          <w:sz w:val="18"/>
          <w:szCs w:val="18"/>
        </w:rPr>
      </w:pPr>
      <w:r w:rsidRPr="00F067E8">
        <w:rPr>
          <w:rFonts w:ascii="Garamond" w:hAnsi="Garamond"/>
          <w:iCs/>
          <w:sz w:val="18"/>
          <w:szCs w:val="18"/>
        </w:rPr>
        <w:t xml:space="preserve">Clinical Nurse Specialist, Bush </w:t>
      </w:r>
      <w:r w:rsidR="002A140D" w:rsidRPr="00F067E8">
        <w:rPr>
          <w:rFonts w:ascii="Garamond" w:hAnsi="Garamond"/>
          <w:iCs/>
          <w:sz w:val="18"/>
          <w:szCs w:val="18"/>
        </w:rPr>
        <w:t>Orthopedic</w:t>
      </w:r>
      <w:r w:rsidR="009143FC" w:rsidRPr="00F067E8">
        <w:rPr>
          <w:rFonts w:ascii="Garamond" w:hAnsi="Garamond"/>
          <w:iCs/>
          <w:sz w:val="18"/>
          <w:szCs w:val="18"/>
        </w:rPr>
        <w:t>/</w:t>
      </w:r>
      <w:r w:rsidRPr="00F067E8">
        <w:rPr>
          <w:rFonts w:ascii="Garamond" w:hAnsi="Garamond"/>
          <w:iCs/>
          <w:sz w:val="18"/>
          <w:szCs w:val="18"/>
        </w:rPr>
        <w:t>Neuro Unit</w:t>
      </w:r>
      <w:r w:rsidR="00207558" w:rsidRPr="00F067E8">
        <w:rPr>
          <w:rFonts w:ascii="Garamond" w:hAnsi="Garamond"/>
          <w:iCs/>
          <w:sz w:val="18"/>
          <w:szCs w:val="18"/>
        </w:rPr>
        <w:tab/>
      </w:r>
      <w:r w:rsidR="00207558" w:rsidRPr="00F067E8">
        <w:rPr>
          <w:rFonts w:ascii="Garamond" w:hAnsi="Garamond"/>
          <w:iCs/>
          <w:sz w:val="18"/>
          <w:szCs w:val="18"/>
        </w:rPr>
        <w:tab/>
      </w:r>
      <w:r w:rsidR="00207558" w:rsidRPr="00F067E8">
        <w:rPr>
          <w:rFonts w:ascii="Garamond" w:hAnsi="Garamond"/>
          <w:iCs/>
          <w:sz w:val="18"/>
          <w:szCs w:val="18"/>
        </w:rPr>
        <w:tab/>
      </w:r>
      <w:r w:rsidR="00207558" w:rsidRPr="00F067E8">
        <w:rPr>
          <w:rFonts w:ascii="Garamond" w:hAnsi="Garamond"/>
          <w:sz w:val="18"/>
          <w:szCs w:val="18"/>
        </w:rPr>
        <w:t>Nurse Practitioner</w:t>
      </w:r>
      <w:r w:rsidR="00207558" w:rsidRPr="00F067E8">
        <w:rPr>
          <w:rFonts w:ascii="Garamond" w:hAnsi="Garamond"/>
          <w:iCs/>
          <w:sz w:val="18"/>
          <w:szCs w:val="18"/>
        </w:rPr>
        <w:tab/>
      </w:r>
      <w:r w:rsidR="00207558" w:rsidRPr="00F067E8">
        <w:rPr>
          <w:rFonts w:ascii="Garamond" w:hAnsi="Garamond"/>
          <w:iCs/>
          <w:sz w:val="18"/>
          <w:szCs w:val="18"/>
        </w:rPr>
        <w:tab/>
      </w:r>
      <w:r w:rsidR="00A87A6F" w:rsidRPr="00F067E8">
        <w:rPr>
          <w:rFonts w:ascii="Garamond" w:hAnsi="Garamond"/>
          <w:iCs/>
          <w:sz w:val="18"/>
          <w:szCs w:val="18"/>
        </w:rPr>
        <w:tab/>
      </w:r>
      <w:r w:rsidR="00A87A6F" w:rsidRPr="00F067E8">
        <w:rPr>
          <w:rFonts w:ascii="Garamond" w:hAnsi="Garamond"/>
          <w:iCs/>
          <w:sz w:val="18"/>
          <w:szCs w:val="18"/>
        </w:rPr>
        <w:tab/>
      </w:r>
      <w:r w:rsidR="009143FC" w:rsidRPr="00F067E8">
        <w:rPr>
          <w:rFonts w:ascii="Garamond" w:hAnsi="Garamond"/>
          <w:iCs/>
          <w:sz w:val="18"/>
          <w:szCs w:val="18"/>
        </w:rPr>
        <w:t xml:space="preserve">                </w:t>
      </w:r>
      <w:r w:rsidR="000563FF" w:rsidRPr="00F067E8">
        <w:rPr>
          <w:rFonts w:ascii="Garamond" w:hAnsi="Garamond"/>
          <w:iCs/>
          <w:sz w:val="18"/>
          <w:szCs w:val="18"/>
        </w:rPr>
        <w:tab/>
      </w:r>
    </w:p>
    <w:p w14:paraId="5FD98CD8" w14:textId="67B3B54F" w:rsidR="00CF1D80" w:rsidRPr="006B5D21" w:rsidRDefault="00644F7F" w:rsidP="00207558">
      <w:pPr>
        <w:spacing w:after="0" w:line="240" w:lineRule="auto"/>
        <w:ind w:left="-540" w:right="-540"/>
        <w:rPr>
          <w:rFonts w:ascii="Garamond" w:eastAsia="Times New Roman" w:hAnsi="Garamond"/>
          <w:sz w:val="18"/>
          <w:szCs w:val="18"/>
        </w:rPr>
      </w:pPr>
      <w:r w:rsidRPr="00F067E8">
        <w:rPr>
          <w:rFonts w:ascii="Garamond" w:hAnsi="Garamond"/>
          <w:sz w:val="18"/>
          <w:szCs w:val="18"/>
        </w:rPr>
        <w:t>Bellin Health</w:t>
      </w:r>
      <w:r w:rsidR="000563FF" w:rsidRPr="00F067E8">
        <w:rPr>
          <w:rFonts w:ascii="Garamond" w:hAnsi="Garamond"/>
          <w:sz w:val="18"/>
          <w:szCs w:val="18"/>
        </w:rPr>
        <w:t>, Green Bay, W</w:t>
      </w:r>
      <w:r w:rsidR="00A87A6F" w:rsidRPr="00F067E8">
        <w:rPr>
          <w:rFonts w:ascii="Garamond" w:hAnsi="Garamond"/>
          <w:sz w:val="18"/>
          <w:szCs w:val="18"/>
        </w:rPr>
        <w:t>I</w:t>
      </w:r>
      <w:r w:rsidR="00A87A6F" w:rsidRPr="00F067E8">
        <w:rPr>
          <w:rFonts w:ascii="Garamond" w:hAnsi="Garamond"/>
          <w:sz w:val="18"/>
          <w:szCs w:val="18"/>
        </w:rPr>
        <w:tab/>
      </w:r>
      <w:r w:rsidR="00207558" w:rsidRPr="00F067E8">
        <w:rPr>
          <w:rFonts w:ascii="Garamond" w:hAnsi="Garamond"/>
          <w:sz w:val="18"/>
          <w:szCs w:val="18"/>
        </w:rPr>
        <w:tab/>
      </w:r>
      <w:r w:rsidR="00207558" w:rsidRPr="00F067E8">
        <w:rPr>
          <w:rFonts w:ascii="Garamond" w:hAnsi="Garamond"/>
          <w:sz w:val="18"/>
          <w:szCs w:val="18"/>
        </w:rPr>
        <w:tab/>
      </w:r>
      <w:r w:rsidR="00207558" w:rsidRPr="00F067E8">
        <w:rPr>
          <w:rFonts w:ascii="Garamond" w:hAnsi="Garamond"/>
          <w:sz w:val="18"/>
          <w:szCs w:val="18"/>
        </w:rPr>
        <w:tab/>
      </w:r>
      <w:r w:rsidR="00207558" w:rsidRPr="00F067E8">
        <w:rPr>
          <w:rFonts w:ascii="Garamond" w:hAnsi="Garamond"/>
          <w:sz w:val="18"/>
          <w:szCs w:val="18"/>
        </w:rPr>
        <w:tab/>
        <w:t>Neal Diabetic Foot and Ankle Center, Appleton, WI</w:t>
      </w:r>
      <w:r w:rsidR="00A87A6F" w:rsidRPr="00F067E8">
        <w:rPr>
          <w:rFonts w:ascii="Garamond" w:hAnsi="Garamond"/>
          <w:sz w:val="18"/>
          <w:szCs w:val="18"/>
        </w:rPr>
        <w:tab/>
      </w:r>
      <w:r w:rsidR="00A87A6F" w:rsidRPr="00F067E8">
        <w:rPr>
          <w:rFonts w:ascii="Garamond" w:hAnsi="Garamond"/>
          <w:sz w:val="18"/>
          <w:szCs w:val="18"/>
        </w:rPr>
        <w:tab/>
      </w:r>
      <w:r w:rsidR="00A87A6F" w:rsidRPr="006B5D21">
        <w:rPr>
          <w:rFonts w:ascii="Garamond" w:hAnsi="Garamond"/>
          <w:sz w:val="18"/>
          <w:szCs w:val="18"/>
        </w:rPr>
        <w:tab/>
      </w:r>
      <w:r w:rsidR="00A87A6F" w:rsidRPr="006B5D21">
        <w:rPr>
          <w:rFonts w:ascii="Garamond" w:hAnsi="Garamond"/>
          <w:sz w:val="18"/>
          <w:szCs w:val="18"/>
        </w:rPr>
        <w:tab/>
      </w:r>
      <w:r w:rsidR="000563FF" w:rsidRPr="006B5D21">
        <w:rPr>
          <w:rFonts w:ascii="Garamond" w:eastAsia="Times New Roman" w:hAnsi="Garamond"/>
          <w:sz w:val="18"/>
          <w:szCs w:val="18"/>
        </w:rPr>
        <w:t xml:space="preserve"> </w:t>
      </w:r>
    </w:p>
    <w:p w14:paraId="0287BBF7" w14:textId="5B4FE34E" w:rsidR="00E55FF6" w:rsidRPr="006B5D21" w:rsidRDefault="00E55FF6" w:rsidP="00C37095">
      <w:pPr>
        <w:spacing w:after="0" w:line="240" w:lineRule="auto"/>
        <w:ind w:left="-540" w:right="-540"/>
        <w:rPr>
          <w:rFonts w:ascii="Garamond" w:hAnsi="Garamond"/>
          <w:sz w:val="18"/>
          <w:szCs w:val="18"/>
        </w:rPr>
      </w:pPr>
      <w:r w:rsidRPr="006B5D21">
        <w:rPr>
          <w:rFonts w:ascii="Garamond" w:hAnsi="Garamond"/>
          <w:sz w:val="18"/>
          <w:szCs w:val="18"/>
        </w:rPr>
        <w:t>Kathie DeMuth, MSN</w:t>
      </w:r>
      <w:r w:rsidR="00B40331">
        <w:rPr>
          <w:rFonts w:ascii="Garamond" w:hAnsi="Garamond"/>
          <w:sz w:val="18"/>
          <w:szCs w:val="18"/>
        </w:rPr>
        <w:tab/>
      </w:r>
      <w:r w:rsidR="00B40331">
        <w:rPr>
          <w:rFonts w:ascii="Garamond" w:hAnsi="Garamond"/>
          <w:sz w:val="18"/>
          <w:szCs w:val="18"/>
        </w:rPr>
        <w:tab/>
      </w:r>
      <w:r w:rsidR="00B40331">
        <w:rPr>
          <w:rFonts w:ascii="Garamond" w:hAnsi="Garamond"/>
          <w:sz w:val="18"/>
          <w:szCs w:val="18"/>
        </w:rPr>
        <w:tab/>
      </w:r>
      <w:r w:rsidR="00B40331">
        <w:rPr>
          <w:rFonts w:ascii="Garamond" w:hAnsi="Garamond"/>
          <w:sz w:val="18"/>
          <w:szCs w:val="18"/>
        </w:rPr>
        <w:tab/>
      </w:r>
      <w:r w:rsidR="00B40331">
        <w:rPr>
          <w:rFonts w:ascii="Garamond" w:hAnsi="Garamond"/>
          <w:sz w:val="18"/>
          <w:szCs w:val="18"/>
        </w:rPr>
        <w:tab/>
      </w:r>
      <w:r w:rsidR="00B40331">
        <w:rPr>
          <w:rFonts w:ascii="Garamond" w:hAnsi="Garamond"/>
          <w:sz w:val="18"/>
          <w:szCs w:val="18"/>
        </w:rPr>
        <w:tab/>
      </w:r>
      <w:r w:rsidR="00B40331" w:rsidRPr="00F067E8">
        <w:rPr>
          <w:rFonts w:ascii="Garamond" w:eastAsia="Times New Roman" w:hAnsi="Garamond"/>
          <w:sz w:val="18"/>
          <w:szCs w:val="18"/>
        </w:rPr>
        <w:t>Patty Zenner, ADN, RN</w:t>
      </w:r>
    </w:p>
    <w:p w14:paraId="40A11A65" w14:textId="0A6BE995" w:rsidR="00E55FF6" w:rsidRPr="006B5D21" w:rsidRDefault="00E55FF6" w:rsidP="00C37095">
      <w:pPr>
        <w:spacing w:after="0" w:line="240" w:lineRule="auto"/>
        <w:ind w:left="-540" w:right="-540"/>
        <w:rPr>
          <w:rFonts w:ascii="Garamond" w:hAnsi="Garamond"/>
          <w:sz w:val="18"/>
          <w:szCs w:val="18"/>
        </w:rPr>
      </w:pPr>
      <w:r w:rsidRPr="006B5D21">
        <w:rPr>
          <w:rFonts w:ascii="Garamond" w:hAnsi="Garamond"/>
          <w:sz w:val="18"/>
          <w:szCs w:val="18"/>
        </w:rPr>
        <w:t xml:space="preserve">Assistant Professor, </w:t>
      </w:r>
      <w:r w:rsidR="00722C5D">
        <w:rPr>
          <w:rFonts w:ascii="Garamond" w:hAnsi="Garamond"/>
          <w:sz w:val="18"/>
          <w:szCs w:val="18"/>
        </w:rPr>
        <w:t xml:space="preserve">Primary </w:t>
      </w:r>
      <w:r w:rsidRPr="006B5D21">
        <w:rPr>
          <w:rFonts w:ascii="Garamond" w:hAnsi="Garamond"/>
          <w:sz w:val="18"/>
          <w:szCs w:val="18"/>
        </w:rPr>
        <w:t>Nurse Planner</w:t>
      </w:r>
      <w:r w:rsidR="00B40331">
        <w:rPr>
          <w:rFonts w:ascii="Garamond" w:hAnsi="Garamond"/>
          <w:sz w:val="18"/>
          <w:szCs w:val="18"/>
        </w:rPr>
        <w:tab/>
      </w:r>
      <w:r w:rsidR="00B40331">
        <w:rPr>
          <w:rFonts w:ascii="Garamond" w:hAnsi="Garamond"/>
          <w:sz w:val="18"/>
          <w:szCs w:val="18"/>
        </w:rPr>
        <w:tab/>
      </w:r>
      <w:r w:rsidR="00B40331">
        <w:rPr>
          <w:rFonts w:ascii="Garamond" w:hAnsi="Garamond"/>
          <w:sz w:val="18"/>
          <w:szCs w:val="18"/>
        </w:rPr>
        <w:tab/>
      </w:r>
      <w:r w:rsidR="00722C5D">
        <w:rPr>
          <w:rFonts w:ascii="Garamond" w:hAnsi="Garamond"/>
          <w:sz w:val="18"/>
          <w:szCs w:val="18"/>
        </w:rPr>
        <w:t xml:space="preserve">                </w:t>
      </w:r>
      <w:r w:rsidR="00B40331" w:rsidRPr="00F067E8">
        <w:rPr>
          <w:rFonts w:ascii="Garamond" w:eastAsia="Times New Roman" w:hAnsi="Garamond"/>
          <w:sz w:val="18"/>
          <w:szCs w:val="18"/>
        </w:rPr>
        <w:t>Orthopedic Joint and Fracture Coordinator, Chapter Secretary</w:t>
      </w:r>
      <w:r w:rsidR="00B40331" w:rsidRPr="00F067E8">
        <w:rPr>
          <w:rFonts w:ascii="Garamond" w:hAnsi="Garamond"/>
          <w:sz w:val="18"/>
          <w:szCs w:val="18"/>
        </w:rPr>
        <w:t xml:space="preserve">          </w:t>
      </w:r>
    </w:p>
    <w:p w14:paraId="5F411735" w14:textId="09F87E6F" w:rsidR="00780174" w:rsidRDefault="00780174" w:rsidP="00C37095">
      <w:pPr>
        <w:spacing w:after="0" w:line="240" w:lineRule="auto"/>
        <w:ind w:left="-540" w:right="-540"/>
        <w:rPr>
          <w:rFonts w:ascii="Garamond" w:hAnsi="Garamond"/>
          <w:sz w:val="18"/>
          <w:szCs w:val="18"/>
        </w:rPr>
      </w:pPr>
      <w:r w:rsidRPr="006B5D21">
        <w:rPr>
          <w:rFonts w:ascii="Garamond" w:hAnsi="Garamond"/>
          <w:sz w:val="18"/>
          <w:szCs w:val="18"/>
        </w:rPr>
        <w:t>Bellin College, Green Bay, WI</w:t>
      </w:r>
      <w:r w:rsidR="00B40331">
        <w:rPr>
          <w:rFonts w:ascii="Garamond" w:hAnsi="Garamond"/>
          <w:sz w:val="18"/>
          <w:szCs w:val="18"/>
        </w:rPr>
        <w:tab/>
      </w:r>
      <w:r w:rsidR="00B40331">
        <w:rPr>
          <w:rFonts w:ascii="Garamond" w:hAnsi="Garamond"/>
          <w:sz w:val="18"/>
          <w:szCs w:val="18"/>
        </w:rPr>
        <w:tab/>
      </w:r>
      <w:r w:rsidR="00B40331">
        <w:rPr>
          <w:rFonts w:ascii="Garamond" w:hAnsi="Garamond"/>
          <w:sz w:val="18"/>
          <w:szCs w:val="18"/>
        </w:rPr>
        <w:tab/>
      </w:r>
      <w:r w:rsidR="00B40331">
        <w:rPr>
          <w:rFonts w:ascii="Garamond" w:hAnsi="Garamond"/>
          <w:sz w:val="18"/>
          <w:szCs w:val="18"/>
        </w:rPr>
        <w:tab/>
      </w:r>
      <w:r w:rsidR="00B40331">
        <w:rPr>
          <w:rFonts w:ascii="Garamond" w:hAnsi="Garamond"/>
          <w:sz w:val="18"/>
          <w:szCs w:val="18"/>
        </w:rPr>
        <w:tab/>
      </w:r>
      <w:r w:rsidR="00B40331" w:rsidRPr="00F067E8">
        <w:rPr>
          <w:rFonts w:ascii="Garamond" w:hAnsi="Garamond"/>
          <w:sz w:val="18"/>
          <w:szCs w:val="18"/>
        </w:rPr>
        <w:t>HSHS St. Vincent Hospital, Green Bay, WI</w:t>
      </w:r>
    </w:p>
    <w:p w14:paraId="70C68F22" w14:textId="77777777" w:rsidR="006B5D21" w:rsidRPr="006B5D21" w:rsidRDefault="006B5D21" w:rsidP="00C37095">
      <w:pPr>
        <w:spacing w:after="0" w:line="240" w:lineRule="auto"/>
        <w:ind w:left="-540" w:right="-540"/>
        <w:rPr>
          <w:rFonts w:ascii="Garamond" w:hAnsi="Garamond"/>
          <w:sz w:val="18"/>
          <w:szCs w:val="18"/>
        </w:rPr>
      </w:pPr>
    </w:p>
    <w:p w14:paraId="37FD3487" w14:textId="4448A26A" w:rsidR="00C37095" w:rsidRPr="00F067E8" w:rsidRDefault="009618D7" w:rsidP="00C37095">
      <w:pPr>
        <w:spacing w:after="0" w:line="240" w:lineRule="auto"/>
        <w:ind w:left="-540" w:right="-540"/>
        <w:rPr>
          <w:rFonts w:ascii="Garamond" w:hAnsi="Garamond"/>
          <w:sz w:val="18"/>
          <w:szCs w:val="18"/>
        </w:rPr>
      </w:pPr>
      <w:r w:rsidRPr="00F067E8">
        <w:rPr>
          <w:rFonts w:ascii="Garamond" w:hAnsi="Garamond"/>
          <w:sz w:val="18"/>
          <w:szCs w:val="18"/>
        </w:rPr>
        <w:t xml:space="preserve">Sherri Hanrahan, MSN, RN-BC, ONC, CCM, CNE </w:t>
      </w:r>
      <w:r w:rsidR="00207558" w:rsidRPr="00F067E8">
        <w:rPr>
          <w:rFonts w:ascii="Garamond" w:hAnsi="Garamond"/>
          <w:sz w:val="18"/>
          <w:szCs w:val="18"/>
        </w:rPr>
        <w:tab/>
      </w:r>
      <w:r w:rsidR="00207558" w:rsidRPr="00F067E8">
        <w:rPr>
          <w:rFonts w:ascii="Garamond" w:hAnsi="Garamond"/>
          <w:sz w:val="18"/>
          <w:szCs w:val="18"/>
        </w:rPr>
        <w:tab/>
      </w:r>
      <w:r w:rsidR="00207558" w:rsidRPr="00F067E8">
        <w:rPr>
          <w:rFonts w:ascii="Garamond" w:hAnsi="Garamond"/>
          <w:sz w:val="18"/>
          <w:szCs w:val="18"/>
        </w:rPr>
        <w:tab/>
      </w:r>
      <w:r w:rsidR="00A87A6F" w:rsidRPr="00F067E8">
        <w:rPr>
          <w:rFonts w:ascii="Garamond" w:hAnsi="Garamond"/>
          <w:sz w:val="18"/>
          <w:szCs w:val="18"/>
        </w:rPr>
        <w:tab/>
      </w:r>
      <w:r w:rsidR="00A87A6F" w:rsidRPr="00F067E8">
        <w:rPr>
          <w:rFonts w:ascii="Garamond" w:hAnsi="Garamond"/>
          <w:sz w:val="18"/>
          <w:szCs w:val="18"/>
        </w:rPr>
        <w:tab/>
      </w:r>
      <w:r w:rsidR="00A87A6F" w:rsidRPr="00F067E8">
        <w:rPr>
          <w:rFonts w:ascii="Garamond" w:hAnsi="Garamond"/>
          <w:sz w:val="18"/>
          <w:szCs w:val="18"/>
        </w:rPr>
        <w:tab/>
      </w:r>
    </w:p>
    <w:p w14:paraId="07D4F4C4" w14:textId="7DDC1939" w:rsidR="000563FF" w:rsidRPr="00F067E8" w:rsidRDefault="007F6C7F" w:rsidP="00C37095">
      <w:pPr>
        <w:spacing w:after="0" w:line="240" w:lineRule="auto"/>
        <w:ind w:left="-540" w:right="-540"/>
        <w:rPr>
          <w:rFonts w:ascii="Garamond" w:hAnsi="Garamond"/>
          <w:sz w:val="18"/>
          <w:szCs w:val="18"/>
        </w:rPr>
      </w:pPr>
      <w:r w:rsidRPr="00F067E8">
        <w:rPr>
          <w:rFonts w:ascii="Garamond" w:hAnsi="Garamond"/>
          <w:sz w:val="18"/>
          <w:szCs w:val="18"/>
        </w:rPr>
        <w:t xml:space="preserve">Chapter President/Conference Chairperson </w:t>
      </w:r>
      <w:r w:rsidRPr="00F067E8">
        <w:rPr>
          <w:rFonts w:ascii="Garamond" w:hAnsi="Garamond"/>
          <w:sz w:val="18"/>
          <w:szCs w:val="18"/>
        </w:rPr>
        <w:tab/>
      </w:r>
      <w:r w:rsidR="00F067E8" w:rsidRPr="00F067E8">
        <w:rPr>
          <w:rFonts w:ascii="Garamond" w:hAnsi="Garamond"/>
          <w:sz w:val="18"/>
          <w:szCs w:val="18"/>
        </w:rPr>
        <w:tab/>
      </w:r>
      <w:r w:rsidR="007E684C" w:rsidRPr="00F067E8">
        <w:rPr>
          <w:rFonts w:ascii="Garamond" w:hAnsi="Garamond"/>
          <w:sz w:val="18"/>
          <w:szCs w:val="18"/>
        </w:rPr>
        <w:t xml:space="preserve"> </w:t>
      </w:r>
    </w:p>
    <w:p w14:paraId="7FDA7885" w14:textId="645BE933" w:rsidR="007F6C7F" w:rsidRDefault="007F6C7F" w:rsidP="00F067E8">
      <w:pPr>
        <w:spacing w:after="0" w:line="240" w:lineRule="auto"/>
        <w:ind w:left="-540" w:right="-540"/>
        <w:rPr>
          <w:rFonts w:ascii="Garamond" w:hAnsi="Garamond"/>
          <w:sz w:val="18"/>
          <w:szCs w:val="18"/>
        </w:rPr>
      </w:pPr>
      <w:r w:rsidRPr="00F067E8">
        <w:rPr>
          <w:rFonts w:ascii="Garamond" w:hAnsi="Garamond"/>
          <w:sz w:val="18"/>
          <w:szCs w:val="18"/>
        </w:rPr>
        <w:t>BSN Program Director</w:t>
      </w:r>
    </w:p>
    <w:p w14:paraId="7151952D" w14:textId="3447068C" w:rsidR="007D7571" w:rsidRPr="00E438B2" w:rsidRDefault="1F88A1C2" w:rsidP="1F88A1C2">
      <w:pPr>
        <w:spacing w:after="0" w:line="240" w:lineRule="auto"/>
        <w:ind w:left="-540" w:right="-540"/>
        <w:rPr>
          <w:rFonts w:ascii="Garamond" w:eastAsia="Times New Roman" w:hAnsi="Garamond"/>
          <w:sz w:val="18"/>
          <w:szCs w:val="18"/>
        </w:rPr>
      </w:pPr>
      <w:r w:rsidRPr="1F88A1C2">
        <w:rPr>
          <w:rFonts w:ascii="Garamond" w:hAnsi="Garamond"/>
          <w:sz w:val="18"/>
          <w:szCs w:val="18"/>
        </w:rPr>
        <w:t xml:space="preserve">Bellin College, Green Bay, WI </w:t>
      </w:r>
      <w:r w:rsidR="007C0070">
        <w:tab/>
      </w:r>
      <w:r w:rsidR="007C0070">
        <w:tab/>
      </w:r>
      <w:r w:rsidR="007C0070">
        <w:tab/>
      </w:r>
      <w:r w:rsidR="007C0070">
        <w:tab/>
      </w:r>
      <w:r w:rsidR="007C0070">
        <w:tab/>
      </w:r>
      <w:r w:rsidR="007C0070">
        <w:tab/>
      </w:r>
      <w:r w:rsidR="007C0070">
        <w:tab/>
      </w:r>
      <w:r w:rsidRPr="1F88A1C2">
        <w:rPr>
          <w:rFonts w:ascii="Garamond" w:hAnsi="Garamond"/>
          <w:sz w:val="18"/>
          <w:szCs w:val="18"/>
        </w:rPr>
        <w:t xml:space="preserve">                </w:t>
      </w:r>
    </w:p>
    <w:p w14:paraId="3A3B67E4" w14:textId="77777777" w:rsidR="00E438B2" w:rsidRDefault="00E438B2" w:rsidP="00C00CE6">
      <w:pPr>
        <w:spacing w:after="0" w:line="240" w:lineRule="auto"/>
        <w:rPr>
          <w:rFonts w:ascii="Garamond" w:eastAsia="Times New Roman" w:hAnsi="Garamond"/>
          <w:b/>
          <w:sz w:val="18"/>
          <w:szCs w:val="18"/>
        </w:rPr>
      </w:pPr>
    </w:p>
    <w:p w14:paraId="140D61A9" w14:textId="180029BB" w:rsidR="009C70D5" w:rsidRPr="00EC21BC" w:rsidRDefault="1F88A1C2" w:rsidP="1F88A1C2">
      <w:pPr>
        <w:spacing w:after="0" w:line="240" w:lineRule="auto"/>
        <w:jc w:val="center"/>
        <w:rPr>
          <w:rFonts w:ascii="Garamond" w:eastAsia="Times New Roman" w:hAnsi="Garamond"/>
          <w:b/>
          <w:bCs/>
          <w:sz w:val="18"/>
          <w:szCs w:val="18"/>
        </w:rPr>
      </w:pPr>
      <w:r w:rsidRPr="1F88A1C2">
        <w:rPr>
          <w:rFonts w:ascii="Garamond" w:eastAsia="Times New Roman" w:hAnsi="Garamond"/>
          <w:b/>
          <w:bCs/>
          <w:sz w:val="18"/>
          <w:szCs w:val="18"/>
        </w:rPr>
        <w:t>REGISTRATION FORM: Changes, Challenges, Opportunities-Orthopedics 2023</w:t>
      </w:r>
    </w:p>
    <w:p w14:paraId="60683CFA" w14:textId="2020745E" w:rsidR="009618D7" w:rsidRPr="00527BCC" w:rsidRDefault="00E87F87" w:rsidP="00731EB2">
      <w:pPr>
        <w:spacing w:after="0" w:line="240" w:lineRule="auto"/>
        <w:ind w:left="-540" w:right="-540"/>
        <w:rPr>
          <w:rFonts w:ascii="Garamond" w:eastAsia="Times New Roman" w:hAnsi="Garamond"/>
          <w:sz w:val="18"/>
          <w:szCs w:val="18"/>
        </w:rPr>
      </w:pPr>
      <w:r>
        <w:rPr>
          <w:rFonts w:ascii="Garamond" w:eastAsia="Times New Roman" w:hAnsi="Garamond"/>
          <w:sz w:val="18"/>
          <w:szCs w:val="18"/>
        </w:rPr>
        <w:t xml:space="preserve"> </w:t>
      </w:r>
    </w:p>
    <w:p w14:paraId="19F81F96" w14:textId="181D0EE5" w:rsidR="00EC21BC" w:rsidRDefault="1F88A1C2" w:rsidP="000563FF">
      <w:pPr>
        <w:spacing w:after="0" w:line="480" w:lineRule="auto"/>
        <w:ind w:left="-540" w:right="-540"/>
        <w:rPr>
          <w:rFonts w:ascii="Garamond" w:eastAsia="Times New Roman" w:hAnsi="Garamond"/>
          <w:sz w:val="18"/>
          <w:szCs w:val="18"/>
        </w:rPr>
      </w:pPr>
      <w:r w:rsidRPr="1F88A1C2">
        <w:rPr>
          <w:rFonts w:ascii="Garamond" w:eastAsia="Times New Roman" w:hAnsi="Garamond"/>
          <w:sz w:val="18"/>
          <w:szCs w:val="18"/>
        </w:rPr>
        <w:t>Name:</w:t>
      </w:r>
      <w:r w:rsidR="00E87F87">
        <w:rPr>
          <w:rFonts w:ascii="Garamond" w:eastAsia="Times New Roman" w:hAnsi="Garamond"/>
          <w:sz w:val="18"/>
          <w:szCs w:val="18"/>
        </w:rPr>
        <w:t xml:space="preserve"> </w:t>
      </w:r>
      <w:r w:rsidRPr="1F88A1C2">
        <w:rPr>
          <w:rFonts w:ascii="Garamond" w:eastAsia="Times New Roman" w:hAnsi="Garamond"/>
          <w:sz w:val="18"/>
          <w:szCs w:val="18"/>
        </w:rPr>
        <w:t xml:space="preserve">_________________________________________________________________________________________________________          </w:t>
      </w:r>
    </w:p>
    <w:p w14:paraId="5EE06C05" w14:textId="35EBC28D" w:rsidR="00552D5A" w:rsidRPr="00527BCC" w:rsidRDefault="1F88A1C2" w:rsidP="000563FF">
      <w:pPr>
        <w:spacing w:after="0" w:line="480" w:lineRule="auto"/>
        <w:ind w:left="-540" w:right="-540"/>
        <w:rPr>
          <w:rFonts w:ascii="Garamond" w:eastAsia="Times New Roman" w:hAnsi="Garamond"/>
          <w:sz w:val="18"/>
          <w:szCs w:val="18"/>
        </w:rPr>
      </w:pPr>
      <w:r w:rsidRPr="1F88A1C2">
        <w:rPr>
          <w:rFonts w:ascii="Garamond" w:eastAsia="Times New Roman" w:hAnsi="Garamond"/>
          <w:sz w:val="18"/>
          <w:szCs w:val="18"/>
        </w:rPr>
        <w:t xml:space="preserve">E-mail address (required for confirmation of registration): _________________________________________________________________   </w:t>
      </w:r>
    </w:p>
    <w:p w14:paraId="629CF44D" w14:textId="14C36753" w:rsidR="00EC21BC" w:rsidRDefault="1F88A1C2" w:rsidP="000563FF">
      <w:pPr>
        <w:spacing w:after="0" w:line="480" w:lineRule="auto"/>
        <w:ind w:left="-540" w:right="-540"/>
        <w:rPr>
          <w:rFonts w:ascii="Garamond" w:eastAsia="Times New Roman" w:hAnsi="Garamond"/>
          <w:sz w:val="18"/>
          <w:szCs w:val="18"/>
        </w:rPr>
      </w:pPr>
      <w:r w:rsidRPr="1F88A1C2">
        <w:rPr>
          <w:rFonts w:ascii="Garamond" w:eastAsia="Times New Roman" w:hAnsi="Garamond"/>
          <w:sz w:val="18"/>
          <w:szCs w:val="18"/>
        </w:rPr>
        <w:t>Employer: ______________________________________________________________________________________________________</w:t>
      </w:r>
    </w:p>
    <w:p w14:paraId="3A550ACF" w14:textId="77278E6B" w:rsidR="00552D5A" w:rsidRPr="00527BCC" w:rsidRDefault="1F88A1C2" w:rsidP="000563FF">
      <w:pPr>
        <w:spacing w:after="0" w:line="480" w:lineRule="auto"/>
        <w:ind w:left="-540" w:right="-540"/>
        <w:rPr>
          <w:rFonts w:ascii="Garamond" w:eastAsia="Times New Roman" w:hAnsi="Garamond"/>
          <w:sz w:val="18"/>
          <w:szCs w:val="18"/>
        </w:rPr>
      </w:pPr>
      <w:r w:rsidRPr="1F88A1C2">
        <w:rPr>
          <w:rFonts w:ascii="Garamond" w:eastAsia="Times New Roman" w:hAnsi="Garamond"/>
          <w:sz w:val="18"/>
          <w:szCs w:val="18"/>
        </w:rPr>
        <w:t xml:space="preserve">Cell Number: _____________________________________________________________________________________________                      </w:t>
      </w:r>
    </w:p>
    <w:p w14:paraId="6B8C830F" w14:textId="77777777" w:rsidR="00EC21BC" w:rsidRDefault="007D7571" w:rsidP="000563FF">
      <w:pPr>
        <w:spacing w:after="0" w:line="480" w:lineRule="auto"/>
        <w:ind w:left="-540" w:right="-540"/>
        <w:rPr>
          <w:rFonts w:ascii="Garamond" w:eastAsia="Times New Roman" w:hAnsi="Garamond"/>
          <w:sz w:val="18"/>
          <w:szCs w:val="18"/>
        </w:rPr>
      </w:pPr>
      <w:r>
        <w:rPr>
          <w:rFonts w:ascii="Garamond" w:eastAsia="Times New Roman" w:hAnsi="Garamond"/>
          <w:sz w:val="18"/>
          <w:szCs w:val="18"/>
        </w:rPr>
        <w:t xml:space="preserve">Home </w:t>
      </w:r>
      <w:r w:rsidR="00552D5A" w:rsidRPr="00527BCC">
        <w:rPr>
          <w:rFonts w:ascii="Garamond" w:eastAsia="Times New Roman" w:hAnsi="Garamond"/>
          <w:sz w:val="18"/>
          <w:szCs w:val="18"/>
        </w:rPr>
        <w:t>Address:  ____________________________________________________________________________________</w:t>
      </w:r>
      <w:r w:rsidR="008872FD">
        <w:rPr>
          <w:rFonts w:ascii="Garamond" w:eastAsia="Times New Roman" w:hAnsi="Garamond"/>
          <w:sz w:val="18"/>
          <w:szCs w:val="18"/>
        </w:rPr>
        <w:t>________</w:t>
      </w:r>
      <w:r w:rsidR="00552D5A" w:rsidRPr="00527BCC">
        <w:rPr>
          <w:rFonts w:ascii="Garamond" w:eastAsia="Times New Roman" w:hAnsi="Garamond"/>
          <w:sz w:val="18"/>
          <w:szCs w:val="18"/>
        </w:rPr>
        <w:t>____</w:t>
      </w:r>
      <w:r w:rsidR="00EC21BC">
        <w:rPr>
          <w:rFonts w:ascii="Garamond" w:eastAsia="Times New Roman" w:hAnsi="Garamond"/>
          <w:sz w:val="18"/>
          <w:szCs w:val="18"/>
        </w:rPr>
        <w:t>__</w:t>
      </w:r>
    </w:p>
    <w:p w14:paraId="088CCAD1" w14:textId="49654BEB" w:rsidR="00552D5A" w:rsidRDefault="00680A53" w:rsidP="000563FF">
      <w:pPr>
        <w:spacing w:after="0" w:line="480" w:lineRule="auto"/>
        <w:ind w:left="-540" w:right="-540"/>
        <w:rPr>
          <w:rFonts w:ascii="Garamond" w:eastAsia="Times New Roman" w:hAnsi="Garamond"/>
          <w:sz w:val="18"/>
          <w:szCs w:val="18"/>
        </w:rPr>
      </w:pPr>
      <w:r w:rsidRPr="00680A53">
        <w:rPr>
          <w:rFonts w:ascii="Garamond" w:eastAsia="Times New Roman" w:hAnsi="Garamond"/>
          <w:b/>
          <w:bCs/>
          <w:sz w:val="18"/>
          <w:szCs w:val="18"/>
        </w:rPr>
        <w:t>Payment:</w:t>
      </w:r>
      <w:r>
        <w:rPr>
          <w:rFonts w:ascii="Garamond" w:eastAsia="Times New Roman" w:hAnsi="Garamond"/>
          <w:sz w:val="18"/>
          <w:szCs w:val="18"/>
        </w:rPr>
        <w:t xml:space="preserve"> </w:t>
      </w:r>
      <w:r w:rsidR="00962FA1" w:rsidRPr="00527BCC">
        <w:rPr>
          <w:rFonts w:ascii="Garamond" w:eastAsia="Times New Roman" w:hAnsi="Garamond"/>
          <w:sz w:val="18"/>
          <w:szCs w:val="18"/>
        </w:rPr>
        <w:t>NAON member ($70</w:t>
      </w:r>
      <w:r w:rsidR="009C70D5" w:rsidRPr="00527BCC">
        <w:rPr>
          <w:rFonts w:ascii="Garamond" w:eastAsia="Times New Roman" w:hAnsi="Garamond"/>
          <w:sz w:val="18"/>
          <w:szCs w:val="18"/>
        </w:rPr>
        <w:t xml:space="preserve">)   </w:t>
      </w:r>
      <w:r w:rsidR="00552D5A" w:rsidRPr="00527BCC">
        <w:rPr>
          <w:rFonts w:ascii="Garamond" w:eastAsia="Times New Roman" w:hAnsi="Garamond"/>
          <w:sz w:val="18"/>
          <w:szCs w:val="18"/>
        </w:rPr>
        <w:t xml:space="preserve"> __</w:t>
      </w:r>
      <w:r w:rsidR="00EC21BC">
        <w:rPr>
          <w:rFonts w:ascii="Garamond" w:eastAsia="Times New Roman" w:hAnsi="Garamond"/>
          <w:sz w:val="18"/>
          <w:szCs w:val="18"/>
        </w:rPr>
        <w:t>___</w:t>
      </w:r>
      <w:r w:rsidR="00552D5A" w:rsidRPr="00527BCC">
        <w:rPr>
          <w:rFonts w:ascii="Garamond" w:eastAsia="Times New Roman" w:hAnsi="Garamond"/>
          <w:sz w:val="18"/>
          <w:szCs w:val="18"/>
        </w:rPr>
        <w:t>___</w:t>
      </w:r>
      <w:r w:rsidR="008B012B" w:rsidRPr="00527BCC">
        <w:rPr>
          <w:rFonts w:ascii="Garamond" w:eastAsia="Times New Roman" w:hAnsi="Garamond"/>
          <w:sz w:val="18"/>
          <w:szCs w:val="18"/>
        </w:rPr>
        <w:t xml:space="preserve"> </w:t>
      </w:r>
      <w:r w:rsidR="00962FA1" w:rsidRPr="00527BCC">
        <w:rPr>
          <w:rFonts w:ascii="Garamond" w:eastAsia="Times New Roman" w:hAnsi="Garamond"/>
          <w:sz w:val="18"/>
          <w:szCs w:val="18"/>
        </w:rPr>
        <w:tab/>
        <w:t>Non-member ($80</w:t>
      </w:r>
      <w:r w:rsidR="009C70D5" w:rsidRPr="00527BCC">
        <w:rPr>
          <w:rFonts w:ascii="Garamond" w:eastAsia="Times New Roman" w:hAnsi="Garamond"/>
          <w:sz w:val="18"/>
          <w:szCs w:val="18"/>
        </w:rPr>
        <w:t>) __</w:t>
      </w:r>
      <w:r w:rsidR="00EC21BC">
        <w:rPr>
          <w:rFonts w:ascii="Garamond" w:eastAsia="Times New Roman" w:hAnsi="Garamond"/>
          <w:sz w:val="18"/>
          <w:szCs w:val="18"/>
        </w:rPr>
        <w:t>___</w:t>
      </w:r>
      <w:r w:rsidR="009C70D5" w:rsidRPr="00527BCC">
        <w:rPr>
          <w:rFonts w:ascii="Garamond" w:eastAsia="Times New Roman" w:hAnsi="Garamond"/>
          <w:sz w:val="18"/>
          <w:szCs w:val="18"/>
        </w:rPr>
        <w:t xml:space="preserve">____           </w:t>
      </w:r>
      <w:r>
        <w:rPr>
          <w:rFonts w:ascii="Garamond" w:eastAsia="Times New Roman" w:hAnsi="Garamond"/>
          <w:sz w:val="18"/>
          <w:szCs w:val="18"/>
        </w:rPr>
        <w:t xml:space="preserve">  </w:t>
      </w:r>
      <w:r w:rsidR="009C70D5" w:rsidRPr="00527BCC">
        <w:rPr>
          <w:rFonts w:ascii="Garamond" w:eastAsia="Times New Roman" w:hAnsi="Garamond"/>
          <w:sz w:val="18"/>
          <w:szCs w:val="18"/>
        </w:rPr>
        <w:t>Student ($30) ____</w:t>
      </w:r>
      <w:r w:rsidR="00EC21BC">
        <w:rPr>
          <w:rFonts w:ascii="Garamond" w:eastAsia="Times New Roman" w:hAnsi="Garamond"/>
          <w:sz w:val="18"/>
          <w:szCs w:val="18"/>
        </w:rPr>
        <w:t>____</w:t>
      </w:r>
      <w:r w:rsidR="009C70D5" w:rsidRPr="00527BCC">
        <w:rPr>
          <w:rFonts w:ascii="Garamond" w:eastAsia="Times New Roman" w:hAnsi="Garamond"/>
          <w:sz w:val="18"/>
          <w:szCs w:val="18"/>
        </w:rPr>
        <w:t>___</w:t>
      </w:r>
    </w:p>
    <w:p w14:paraId="3A3EAC8A" w14:textId="75613779" w:rsidR="00C00CE6" w:rsidRPr="00527BCC" w:rsidRDefault="1F88A1C2" w:rsidP="1F88A1C2">
      <w:pPr>
        <w:spacing w:after="0" w:line="480" w:lineRule="auto"/>
        <w:ind w:left="-540" w:right="-540"/>
        <w:rPr>
          <w:rFonts w:ascii="Garamond" w:eastAsia="Times New Roman" w:hAnsi="Garamond"/>
          <w:sz w:val="18"/>
          <w:szCs w:val="18"/>
        </w:rPr>
      </w:pPr>
      <w:r w:rsidRPr="1F88A1C2">
        <w:rPr>
          <w:rFonts w:ascii="Garamond" w:eastAsia="Times New Roman" w:hAnsi="Garamond"/>
          <w:b/>
          <w:bCs/>
          <w:sz w:val="18"/>
          <w:szCs w:val="18"/>
        </w:rPr>
        <w:t>Boxed lunch options</w:t>
      </w:r>
      <w:r w:rsidRPr="1F88A1C2">
        <w:rPr>
          <w:rFonts w:ascii="Garamond" w:eastAsia="Times New Roman" w:hAnsi="Garamond"/>
          <w:sz w:val="18"/>
          <w:szCs w:val="18"/>
        </w:rPr>
        <w:t xml:space="preserve"> (Choose one option): </w:t>
      </w:r>
    </w:p>
    <w:p w14:paraId="5579B29A" w14:textId="2CD3A22D" w:rsidR="00C00CE6" w:rsidRPr="00527BCC" w:rsidRDefault="1F88A1C2" w:rsidP="000563FF">
      <w:pPr>
        <w:spacing w:after="0" w:line="480" w:lineRule="auto"/>
        <w:ind w:left="-540" w:right="-540"/>
        <w:rPr>
          <w:rFonts w:ascii="Garamond" w:eastAsia="Times New Roman" w:hAnsi="Garamond"/>
          <w:sz w:val="18"/>
          <w:szCs w:val="18"/>
        </w:rPr>
      </w:pPr>
      <w:r w:rsidRPr="1F88A1C2">
        <w:rPr>
          <w:rFonts w:ascii="Garamond" w:eastAsia="Times New Roman" w:hAnsi="Garamond"/>
          <w:sz w:val="18"/>
          <w:szCs w:val="18"/>
        </w:rPr>
        <w:t xml:space="preserve">             Turkey club croissant ___ Ham &amp; cheese croissant ____ Cranberry club wrap____ Roasted Veggie Wrap_____</w:t>
      </w:r>
    </w:p>
    <w:p w14:paraId="1C4D6ADA" w14:textId="77777777" w:rsidR="009C70D5" w:rsidRPr="002B481E" w:rsidRDefault="00FD523C" w:rsidP="000563FF">
      <w:pPr>
        <w:pStyle w:val="Default"/>
        <w:spacing w:line="480" w:lineRule="auto"/>
        <w:ind w:left="-540" w:right="-5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ONC</w:t>
      </w:r>
      <w:r w:rsidR="00D23C71">
        <w:rPr>
          <w:b/>
          <w:bCs/>
          <w:sz w:val="18"/>
          <w:szCs w:val="18"/>
        </w:rPr>
        <w:t xml:space="preserve"> or ONP-C</w:t>
      </w:r>
      <w:r>
        <w:rPr>
          <w:b/>
          <w:bCs/>
          <w:sz w:val="18"/>
          <w:szCs w:val="18"/>
        </w:rPr>
        <w:t xml:space="preserve"> certified </w:t>
      </w:r>
      <w:r w:rsidR="007E684C">
        <w:rPr>
          <w:b/>
          <w:bCs/>
          <w:sz w:val="18"/>
          <w:szCs w:val="18"/>
        </w:rPr>
        <w:t>(circle which one): Y</w:t>
      </w:r>
      <w:r>
        <w:rPr>
          <w:b/>
          <w:bCs/>
          <w:sz w:val="18"/>
          <w:szCs w:val="18"/>
        </w:rPr>
        <w:t xml:space="preserve">es____   </w:t>
      </w:r>
      <w:r w:rsidR="00EC21BC">
        <w:rPr>
          <w:b/>
          <w:bCs/>
          <w:sz w:val="18"/>
          <w:szCs w:val="18"/>
        </w:rPr>
        <w:t xml:space="preserve">          </w:t>
      </w:r>
      <w:r w:rsidR="007E684C">
        <w:rPr>
          <w:b/>
          <w:bCs/>
          <w:sz w:val="18"/>
          <w:szCs w:val="18"/>
        </w:rPr>
        <w:t>N</w:t>
      </w:r>
      <w:r>
        <w:rPr>
          <w:b/>
          <w:bCs/>
          <w:sz w:val="18"/>
          <w:szCs w:val="18"/>
        </w:rPr>
        <w:t>o____</w:t>
      </w:r>
    </w:p>
    <w:p w14:paraId="2D71CEB8" w14:textId="77777777" w:rsidR="009C70D5" w:rsidRPr="002B481E" w:rsidRDefault="009C70D5" w:rsidP="00B221D1">
      <w:pPr>
        <w:pStyle w:val="Default"/>
        <w:ind w:left="-540" w:right="-540"/>
        <w:rPr>
          <w:sz w:val="18"/>
          <w:szCs w:val="18"/>
        </w:rPr>
      </w:pPr>
      <w:r w:rsidRPr="002B481E">
        <w:rPr>
          <w:b/>
          <w:bCs/>
          <w:sz w:val="18"/>
          <w:szCs w:val="18"/>
        </w:rPr>
        <w:t xml:space="preserve">Make checks payable to: </w:t>
      </w:r>
      <w:r w:rsidR="002055AB">
        <w:rPr>
          <w:b/>
          <w:bCs/>
          <w:sz w:val="18"/>
          <w:szCs w:val="18"/>
        </w:rPr>
        <w:t>Northeast Wisconsin C</w:t>
      </w:r>
      <w:r w:rsidR="004C46C0">
        <w:rPr>
          <w:b/>
          <w:bCs/>
          <w:sz w:val="18"/>
          <w:szCs w:val="18"/>
        </w:rPr>
        <w:t xml:space="preserve">hapter of the Natl Assoc of </w:t>
      </w:r>
      <w:r w:rsidR="002A140D">
        <w:rPr>
          <w:b/>
          <w:bCs/>
          <w:sz w:val="18"/>
          <w:szCs w:val="18"/>
        </w:rPr>
        <w:t>Orthopedic</w:t>
      </w:r>
      <w:r w:rsidR="004C46C0">
        <w:rPr>
          <w:b/>
          <w:bCs/>
          <w:sz w:val="18"/>
          <w:szCs w:val="18"/>
        </w:rPr>
        <w:t xml:space="preserve"> Nurses</w:t>
      </w:r>
      <w:r w:rsidRPr="002B481E">
        <w:rPr>
          <w:b/>
          <w:bCs/>
          <w:sz w:val="18"/>
          <w:szCs w:val="18"/>
        </w:rPr>
        <w:t xml:space="preserve"> </w:t>
      </w:r>
    </w:p>
    <w:p w14:paraId="021421F1" w14:textId="77777777" w:rsidR="009C70D5" w:rsidRDefault="009C70D5" w:rsidP="00731EB2">
      <w:pPr>
        <w:spacing w:after="0"/>
        <w:ind w:left="-540" w:right="-540"/>
        <w:rPr>
          <w:rFonts w:ascii="Garamond" w:hAnsi="Garamond"/>
          <w:b/>
          <w:bCs/>
          <w:sz w:val="18"/>
          <w:szCs w:val="18"/>
        </w:rPr>
      </w:pPr>
      <w:r w:rsidRPr="002B481E">
        <w:rPr>
          <w:rFonts w:ascii="Garamond" w:hAnsi="Garamond"/>
          <w:b/>
          <w:bCs/>
          <w:sz w:val="18"/>
          <w:szCs w:val="18"/>
        </w:rPr>
        <w:t>Please compl</w:t>
      </w:r>
      <w:r w:rsidR="00A640C6" w:rsidRPr="002B481E">
        <w:rPr>
          <w:rFonts w:ascii="Garamond" w:hAnsi="Garamond"/>
          <w:b/>
          <w:bCs/>
          <w:sz w:val="18"/>
          <w:szCs w:val="18"/>
        </w:rPr>
        <w:t>ete Registration Form and return it with</w:t>
      </w:r>
      <w:r w:rsidRPr="002B481E">
        <w:rPr>
          <w:rFonts w:ascii="Garamond" w:hAnsi="Garamond"/>
          <w:b/>
          <w:bCs/>
          <w:sz w:val="18"/>
          <w:szCs w:val="18"/>
        </w:rPr>
        <w:t xml:space="preserve"> check to: </w:t>
      </w:r>
      <w:r w:rsidR="00956070">
        <w:rPr>
          <w:rFonts w:ascii="Garamond" w:hAnsi="Garamond"/>
          <w:b/>
          <w:bCs/>
          <w:sz w:val="18"/>
          <w:szCs w:val="18"/>
        </w:rPr>
        <w:t>Sherri Hanrahan, Bellin College, 3201 Eaton Road, Green Bay, WI 54311</w:t>
      </w:r>
    </w:p>
    <w:p w14:paraId="5966DDC3" w14:textId="77777777" w:rsidR="001D0A45" w:rsidRDefault="001D0A45" w:rsidP="00731EB2">
      <w:pPr>
        <w:spacing w:after="0"/>
        <w:ind w:left="-540" w:right="-540"/>
        <w:rPr>
          <w:rFonts w:ascii="Garamond" w:hAnsi="Garamond"/>
          <w:b/>
          <w:bCs/>
          <w:sz w:val="18"/>
          <w:szCs w:val="18"/>
        </w:rPr>
      </w:pPr>
    </w:p>
    <w:p w14:paraId="07434C9A" w14:textId="3AD517EC" w:rsidR="00C00CE6" w:rsidRDefault="1F88A1C2" w:rsidP="00C00CE6">
      <w:pPr>
        <w:spacing w:after="0"/>
        <w:ind w:left="-540" w:right="-540"/>
        <w:rPr>
          <w:rFonts w:ascii="Garamond" w:hAnsi="Garamond"/>
          <w:b/>
          <w:bCs/>
          <w:sz w:val="18"/>
          <w:szCs w:val="18"/>
        </w:rPr>
      </w:pPr>
      <w:r w:rsidRPr="1F88A1C2">
        <w:rPr>
          <w:rFonts w:ascii="Garamond" w:hAnsi="Garamond"/>
          <w:b/>
          <w:bCs/>
          <w:sz w:val="18"/>
          <w:szCs w:val="18"/>
        </w:rPr>
        <w:t>OR Pay via the Venmo app by searching the username NEW171. Include all registration information in the “notes” on Venmo.</w:t>
      </w:r>
    </w:p>
    <w:sectPr w:rsidR="00C00CE6" w:rsidSect="003C727C">
      <w:pgSz w:w="12240" w:h="15840"/>
      <w:pgMar w:top="432" w:right="144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6EEF" w14:textId="77777777" w:rsidR="00F81B39" w:rsidRDefault="00F81B39" w:rsidP="004E05F7">
      <w:pPr>
        <w:spacing w:after="0" w:line="240" w:lineRule="auto"/>
      </w:pPr>
      <w:r>
        <w:separator/>
      </w:r>
    </w:p>
  </w:endnote>
  <w:endnote w:type="continuationSeparator" w:id="0">
    <w:p w14:paraId="5C876D71" w14:textId="77777777" w:rsidR="00F81B39" w:rsidRDefault="00F81B39" w:rsidP="004E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B52D" w14:textId="77777777" w:rsidR="00F81B39" w:rsidRDefault="00F81B39" w:rsidP="004E05F7">
      <w:pPr>
        <w:spacing w:after="0" w:line="240" w:lineRule="auto"/>
      </w:pPr>
      <w:r>
        <w:separator/>
      </w:r>
    </w:p>
  </w:footnote>
  <w:footnote w:type="continuationSeparator" w:id="0">
    <w:p w14:paraId="5758FF35" w14:textId="77777777" w:rsidR="00F81B39" w:rsidRDefault="00F81B39" w:rsidP="004E05F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z3q6LCsjdmFMr" int2:id="ZdkOCHQy">
      <int2:state int2:value="Rejected" int2:type="LegacyProofing"/>
    </int2:textHash>
    <int2:textHash int2:hashCode="dOt2PBD4mUqVtR" int2:id="ZipAjkCN">
      <int2:state int2:value="Rejected" int2:type="LegacyProofing"/>
    </int2:textHash>
    <int2:textHash int2:hashCode="LQf9Nee/7AbGQ9" int2:id="I01NcsKX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7C7"/>
    <w:multiLevelType w:val="hybridMultilevel"/>
    <w:tmpl w:val="F792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0E9"/>
    <w:multiLevelType w:val="hybridMultilevel"/>
    <w:tmpl w:val="D67CE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25C33"/>
    <w:multiLevelType w:val="hybridMultilevel"/>
    <w:tmpl w:val="C5D28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A2E4D"/>
    <w:multiLevelType w:val="hybridMultilevel"/>
    <w:tmpl w:val="0DEA20F8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" w15:restartNumberingAfterBreak="0">
    <w:nsid w:val="180A7D80"/>
    <w:multiLevelType w:val="hybridMultilevel"/>
    <w:tmpl w:val="663C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35EC"/>
    <w:multiLevelType w:val="hybridMultilevel"/>
    <w:tmpl w:val="DF22CF2E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 w15:restartNumberingAfterBreak="0">
    <w:nsid w:val="1DE7571D"/>
    <w:multiLevelType w:val="hybridMultilevel"/>
    <w:tmpl w:val="84264422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7" w15:restartNumberingAfterBreak="0">
    <w:nsid w:val="21586B68"/>
    <w:multiLevelType w:val="hybridMultilevel"/>
    <w:tmpl w:val="6C406634"/>
    <w:lvl w:ilvl="0" w:tplc="76D681B4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 w15:restartNumberingAfterBreak="0">
    <w:nsid w:val="346B26C5"/>
    <w:multiLevelType w:val="hybridMultilevel"/>
    <w:tmpl w:val="4058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20F59"/>
    <w:multiLevelType w:val="hybridMultilevel"/>
    <w:tmpl w:val="5EA8EA9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37573D65"/>
    <w:multiLevelType w:val="hybridMultilevel"/>
    <w:tmpl w:val="2EEC99E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496145DC"/>
    <w:multiLevelType w:val="hybridMultilevel"/>
    <w:tmpl w:val="BD108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D1BC4"/>
    <w:multiLevelType w:val="hybridMultilevel"/>
    <w:tmpl w:val="29724018"/>
    <w:lvl w:ilvl="0" w:tplc="1A56D5EA">
      <w:numFmt w:val="bullet"/>
      <w:lvlText w:val=""/>
      <w:lvlJc w:val="left"/>
      <w:pPr>
        <w:ind w:left="141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50836DF6"/>
    <w:multiLevelType w:val="hybridMultilevel"/>
    <w:tmpl w:val="95B6ECE4"/>
    <w:lvl w:ilvl="0" w:tplc="040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4" w15:restartNumberingAfterBreak="0">
    <w:nsid w:val="65540ADD"/>
    <w:multiLevelType w:val="hybridMultilevel"/>
    <w:tmpl w:val="320A1D2E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5" w15:restartNumberingAfterBreak="0">
    <w:nsid w:val="66367D11"/>
    <w:multiLevelType w:val="hybridMultilevel"/>
    <w:tmpl w:val="A22E532C"/>
    <w:lvl w:ilvl="0" w:tplc="1A56D5EA">
      <w:numFmt w:val="bullet"/>
      <w:lvlText w:val=""/>
      <w:lvlJc w:val="left"/>
      <w:pPr>
        <w:ind w:left="141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4583B"/>
    <w:multiLevelType w:val="hybridMultilevel"/>
    <w:tmpl w:val="362CA1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7606150"/>
    <w:multiLevelType w:val="hybridMultilevel"/>
    <w:tmpl w:val="090E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163F4"/>
    <w:multiLevelType w:val="hybridMultilevel"/>
    <w:tmpl w:val="0754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52624">
    <w:abstractNumId w:val="1"/>
  </w:num>
  <w:num w:numId="2" w16cid:durableId="2061859077">
    <w:abstractNumId w:val="17"/>
  </w:num>
  <w:num w:numId="3" w16cid:durableId="1179465936">
    <w:abstractNumId w:val="12"/>
  </w:num>
  <w:num w:numId="4" w16cid:durableId="219832385">
    <w:abstractNumId w:val="15"/>
  </w:num>
  <w:num w:numId="5" w16cid:durableId="1895192265">
    <w:abstractNumId w:val="3"/>
  </w:num>
  <w:num w:numId="6" w16cid:durableId="1747217224">
    <w:abstractNumId w:val="9"/>
  </w:num>
  <w:num w:numId="7" w16cid:durableId="458031857">
    <w:abstractNumId w:val="8"/>
  </w:num>
  <w:num w:numId="8" w16cid:durableId="739866759">
    <w:abstractNumId w:val="4"/>
  </w:num>
  <w:num w:numId="9" w16cid:durableId="1395154152">
    <w:abstractNumId w:val="13"/>
  </w:num>
  <w:num w:numId="10" w16cid:durableId="455608382">
    <w:abstractNumId w:val="0"/>
  </w:num>
  <w:num w:numId="11" w16cid:durableId="904611824">
    <w:abstractNumId w:val="7"/>
  </w:num>
  <w:num w:numId="12" w16cid:durableId="2144501504">
    <w:abstractNumId w:val="6"/>
  </w:num>
  <w:num w:numId="13" w16cid:durableId="422847681">
    <w:abstractNumId w:val="14"/>
  </w:num>
  <w:num w:numId="14" w16cid:durableId="1548251817">
    <w:abstractNumId w:val="18"/>
  </w:num>
  <w:num w:numId="15" w16cid:durableId="913660800">
    <w:abstractNumId w:val="16"/>
  </w:num>
  <w:num w:numId="16" w16cid:durableId="1980106266">
    <w:abstractNumId w:val="11"/>
  </w:num>
  <w:num w:numId="17" w16cid:durableId="617760820">
    <w:abstractNumId w:val="2"/>
  </w:num>
  <w:num w:numId="18" w16cid:durableId="1222715000">
    <w:abstractNumId w:val="5"/>
  </w:num>
  <w:num w:numId="19" w16cid:durableId="18211892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0B"/>
    <w:rsid w:val="00003B49"/>
    <w:rsid w:val="0000410E"/>
    <w:rsid w:val="00004657"/>
    <w:rsid w:val="00004BB1"/>
    <w:rsid w:val="000057E6"/>
    <w:rsid w:val="00013177"/>
    <w:rsid w:val="0001770F"/>
    <w:rsid w:val="000219D5"/>
    <w:rsid w:val="000229E3"/>
    <w:rsid w:val="0002467E"/>
    <w:rsid w:val="00027881"/>
    <w:rsid w:val="00035B8C"/>
    <w:rsid w:val="0004446C"/>
    <w:rsid w:val="000455D4"/>
    <w:rsid w:val="0004754A"/>
    <w:rsid w:val="00047E4E"/>
    <w:rsid w:val="00052D05"/>
    <w:rsid w:val="000563FF"/>
    <w:rsid w:val="00061D22"/>
    <w:rsid w:val="000701E6"/>
    <w:rsid w:val="00074948"/>
    <w:rsid w:val="000772A6"/>
    <w:rsid w:val="000777C8"/>
    <w:rsid w:val="00077BD2"/>
    <w:rsid w:val="00077D72"/>
    <w:rsid w:val="00084BB3"/>
    <w:rsid w:val="00086C51"/>
    <w:rsid w:val="00091BBD"/>
    <w:rsid w:val="0009360C"/>
    <w:rsid w:val="00093D37"/>
    <w:rsid w:val="000951E5"/>
    <w:rsid w:val="0009776A"/>
    <w:rsid w:val="000A1239"/>
    <w:rsid w:val="000A2656"/>
    <w:rsid w:val="000A395A"/>
    <w:rsid w:val="000B0E5D"/>
    <w:rsid w:val="000C2ACB"/>
    <w:rsid w:val="000C4428"/>
    <w:rsid w:val="000C6E88"/>
    <w:rsid w:val="000D0E3C"/>
    <w:rsid w:val="000D1FBF"/>
    <w:rsid w:val="000D2D00"/>
    <w:rsid w:val="000D3647"/>
    <w:rsid w:val="000E3225"/>
    <w:rsid w:val="000E6804"/>
    <w:rsid w:val="000F00AE"/>
    <w:rsid w:val="000F450D"/>
    <w:rsid w:val="000F680B"/>
    <w:rsid w:val="000F724B"/>
    <w:rsid w:val="001110A1"/>
    <w:rsid w:val="0011247B"/>
    <w:rsid w:val="00113FFF"/>
    <w:rsid w:val="00115C9E"/>
    <w:rsid w:val="00116AD1"/>
    <w:rsid w:val="00117274"/>
    <w:rsid w:val="0011732D"/>
    <w:rsid w:val="00122059"/>
    <w:rsid w:val="00127EB8"/>
    <w:rsid w:val="001354D6"/>
    <w:rsid w:val="00135D32"/>
    <w:rsid w:val="0014482D"/>
    <w:rsid w:val="00147B47"/>
    <w:rsid w:val="001525FF"/>
    <w:rsid w:val="00154FF1"/>
    <w:rsid w:val="0015719B"/>
    <w:rsid w:val="0016743E"/>
    <w:rsid w:val="00182356"/>
    <w:rsid w:val="0018373F"/>
    <w:rsid w:val="001837F9"/>
    <w:rsid w:val="0018411D"/>
    <w:rsid w:val="00185F6B"/>
    <w:rsid w:val="001963A4"/>
    <w:rsid w:val="001A4CE6"/>
    <w:rsid w:val="001A718D"/>
    <w:rsid w:val="001B13FD"/>
    <w:rsid w:val="001B7FC8"/>
    <w:rsid w:val="001C36F3"/>
    <w:rsid w:val="001C55D4"/>
    <w:rsid w:val="001C68BF"/>
    <w:rsid w:val="001D0A45"/>
    <w:rsid w:val="001D590E"/>
    <w:rsid w:val="001D73F4"/>
    <w:rsid w:val="001E14B2"/>
    <w:rsid w:val="001E32CE"/>
    <w:rsid w:val="001E4B5C"/>
    <w:rsid w:val="001F290F"/>
    <w:rsid w:val="001F6E01"/>
    <w:rsid w:val="001F7865"/>
    <w:rsid w:val="001F7BFE"/>
    <w:rsid w:val="001F7C94"/>
    <w:rsid w:val="00201EA2"/>
    <w:rsid w:val="002055AB"/>
    <w:rsid w:val="00207558"/>
    <w:rsid w:val="00215345"/>
    <w:rsid w:val="00220125"/>
    <w:rsid w:val="0022698B"/>
    <w:rsid w:val="00227CCD"/>
    <w:rsid w:val="00230145"/>
    <w:rsid w:val="00231AB5"/>
    <w:rsid w:val="002358AE"/>
    <w:rsid w:val="00237882"/>
    <w:rsid w:val="00240CCA"/>
    <w:rsid w:val="0024795F"/>
    <w:rsid w:val="00247F59"/>
    <w:rsid w:val="00253FF2"/>
    <w:rsid w:val="0026236D"/>
    <w:rsid w:val="00267222"/>
    <w:rsid w:val="002727B0"/>
    <w:rsid w:val="00273A96"/>
    <w:rsid w:val="00277882"/>
    <w:rsid w:val="00283A17"/>
    <w:rsid w:val="00283E74"/>
    <w:rsid w:val="0029576F"/>
    <w:rsid w:val="002966D5"/>
    <w:rsid w:val="002A0957"/>
    <w:rsid w:val="002A140D"/>
    <w:rsid w:val="002A2542"/>
    <w:rsid w:val="002A3F8C"/>
    <w:rsid w:val="002A6A93"/>
    <w:rsid w:val="002A7A5E"/>
    <w:rsid w:val="002A7D13"/>
    <w:rsid w:val="002B10F7"/>
    <w:rsid w:val="002B2F4E"/>
    <w:rsid w:val="002B3D73"/>
    <w:rsid w:val="002B481E"/>
    <w:rsid w:val="002C09D6"/>
    <w:rsid w:val="002C23A2"/>
    <w:rsid w:val="002C5EB2"/>
    <w:rsid w:val="002C7D1F"/>
    <w:rsid w:val="002E65F5"/>
    <w:rsid w:val="002E700D"/>
    <w:rsid w:val="00300A82"/>
    <w:rsid w:val="0031204C"/>
    <w:rsid w:val="00313BA3"/>
    <w:rsid w:val="00316C62"/>
    <w:rsid w:val="00320D9D"/>
    <w:rsid w:val="00321CA8"/>
    <w:rsid w:val="00322539"/>
    <w:rsid w:val="003269BC"/>
    <w:rsid w:val="00330EC0"/>
    <w:rsid w:val="003339C3"/>
    <w:rsid w:val="0033482C"/>
    <w:rsid w:val="00340434"/>
    <w:rsid w:val="003412B3"/>
    <w:rsid w:val="00341FE4"/>
    <w:rsid w:val="00342382"/>
    <w:rsid w:val="00344711"/>
    <w:rsid w:val="00347B22"/>
    <w:rsid w:val="00352D63"/>
    <w:rsid w:val="0035523C"/>
    <w:rsid w:val="003554CF"/>
    <w:rsid w:val="00371209"/>
    <w:rsid w:val="00373A66"/>
    <w:rsid w:val="00374D5E"/>
    <w:rsid w:val="003811B9"/>
    <w:rsid w:val="00382D0F"/>
    <w:rsid w:val="0038708C"/>
    <w:rsid w:val="00390A05"/>
    <w:rsid w:val="003928B1"/>
    <w:rsid w:val="00394B0C"/>
    <w:rsid w:val="003968C9"/>
    <w:rsid w:val="003A459B"/>
    <w:rsid w:val="003A66B3"/>
    <w:rsid w:val="003C2734"/>
    <w:rsid w:val="003C4B80"/>
    <w:rsid w:val="003C727C"/>
    <w:rsid w:val="003E11A2"/>
    <w:rsid w:val="003E1B8D"/>
    <w:rsid w:val="003E395E"/>
    <w:rsid w:val="003E5DAD"/>
    <w:rsid w:val="003F16D4"/>
    <w:rsid w:val="003F2CCB"/>
    <w:rsid w:val="0040284F"/>
    <w:rsid w:val="00410054"/>
    <w:rsid w:val="00410B3A"/>
    <w:rsid w:val="00411CDA"/>
    <w:rsid w:val="004132FC"/>
    <w:rsid w:val="00413F40"/>
    <w:rsid w:val="0042396D"/>
    <w:rsid w:val="004251BD"/>
    <w:rsid w:val="00425BF4"/>
    <w:rsid w:val="00427DEC"/>
    <w:rsid w:val="0043058F"/>
    <w:rsid w:val="00433364"/>
    <w:rsid w:val="00435611"/>
    <w:rsid w:val="00436950"/>
    <w:rsid w:val="00440889"/>
    <w:rsid w:val="00440E2C"/>
    <w:rsid w:val="0044725B"/>
    <w:rsid w:val="00453DDC"/>
    <w:rsid w:val="00455078"/>
    <w:rsid w:val="004550C8"/>
    <w:rsid w:val="00460D21"/>
    <w:rsid w:val="00461E05"/>
    <w:rsid w:val="00464306"/>
    <w:rsid w:val="00467ADA"/>
    <w:rsid w:val="00482F14"/>
    <w:rsid w:val="00484F10"/>
    <w:rsid w:val="004A0CCC"/>
    <w:rsid w:val="004A3EE0"/>
    <w:rsid w:val="004B4A4B"/>
    <w:rsid w:val="004B54E6"/>
    <w:rsid w:val="004B7A2B"/>
    <w:rsid w:val="004C045C"/>
    <w:rsid w:val="004C3A7C"/>
    <w:rsid w:val="004C3D6A"/>
    <w:rsid w:val="004C46C0"/>
    <w:rsid w:val="004C714F"/>
    <w:rsid w:val="004D4788"/>
    <w:rsid w:val="004E05F7"/>
    <w:rsid w:val="004E0CFA"/>
    <w:rsid w:val="004E3013"/>
    <w:rsid w:val="00500F41"/>
    <w:rsid w:val="005044AE"/>
    <w:rsid w:val="005077B1"/>
    <w:rsid w:val="005108DC"/>
    <w:rsid w:val="00513771"/>
    <w:rsid w:val="00515460"/>
    <w:rsid w:val="005240AE"/>
    <w:rsid w:val="005262D4"/>
    <w:rsid w:val="00527BCC"/>
    <w:rsid w:val="00541B7F"/>
    <w:rsid w:val="005503B8"/>
    <w:rsid w:val="00552D5A"/>
    <w:rsid w:val="005543F2"/>
    <w:rsid w:val="0055628E"/>
    <w:rsid w:val="005579B5"/>
    <w:rsid w:val="0056221A"/>
    <w:rsid w:val="00563455"/>
    <w:rsid w:val="00567AAB"/>
    <w:rsid w:val="005744FD"/>
    <w:rsid w:val="00594495"/>
    <w:rsid w:val="00595031"/>
    <w:rsid w:val="005A2269"/>
    <w:rsid w:val="005A29E8"/>
    <w:rsid w:val="005A2EBE"/>
    <w:rsid w:val="005B27A7"/>
    <w:rsid w:val="005B27A8"/>
    <w:rsid w:val="005B36A2"/>
    <w:rsid w:val="005B4072"/>
    <w:rsid w:val="005B537F"/>
    <w:rsid w:val="005B53DE"/>
    <w:rsid w:val="005B57D8"/>
    <w:rsid w:val="005C1B26"/>
    <w:rsid w:val="005C731F"/>
    <w:rsid w:val="005D7D4B"/>
    <w:rsid w:val="005E4B68"/>
    <w:rsid w:val="005F0FAF"/>
    <w:rsid w:val="005F283C"/>
    <w:rsid w:val="005F4FA5"/>
    <w:rsid w:val="005F5D70"/>
    <w:rsid w:val="005F7016"/>
    <w:rsid w:val="00600FE5"/>
    <w:rsid w:val="00602A17"/>
    <w:rsid w:val="00611311"/>
    <w:rsid w:val="006176DB"/>
    <w:rsid w:val="0062034C"/>
    <w:rsid w:val="00623920"/>
    <w:rsid w:val="00624A43"/>
    <w:rsid w:val="00626776"/>
    <w:rsid w:val="006310BA"/>
    <w:rsid w:val="00631B29"/>
    <w:rsid w:val="00631DC0"/>
    <w:rsid w:val="0064028F"/>
    <w:rsid w:val="006423B3"/>
    <w:rsid w:val="00643248"/>
    <w:rsid w:val="0064409E"/>
    <w:rsid w:val="00644F7F"/>
    <w:rsid w:val="00646FFF"/>
    <w:rsid w:val="00664AE6"/>
    <w:rsid w:val="00680A53"/>
    <w:rsid w:val="00684EF5"/>
    <w:rsid w:val="00696EC2"/>
    <w:rsid w:val="006A6871"/>
    <w:rsid w:val="006B52E1"/>
    <w:rsid w:val="006B5D21"/>
    <w:rsid w:val="006B604E"/>
    <w:rsid w:val="006B72C3"/>
    <w:rsid w:val="006D5007"/>
    <w:rsid w:val="006D5714"/>
    <w:rsid w:val="006E596F"/>
    <w:rsid w:val="006E700C"/>
    <w:rsid w:val="00700082"/>
    <w:rsid w:val="00700D54"/>
    <w:rsid w:val="0070421B"/>
    <w:rsid w:val="00704616"/>
    <w:rsid w:val="00704742"/>
    <w:rsid w:val="007052A2"/>
    <w:rsid w:val="00722C5D"/>
    <w:rsid w:val="007259FF"/>
    <w:rsid w:val="00730F11"/>
    <w:rsid w:val="00731EB2"/>
    <w:rsid w:val="00734766"/>
    <w:rsid w:val="00744F5A"/>
    <w:rsid w:val="00745A4A"/>
    <w:rsid w:val="00746D3B"/>
    <w:rsid w:val="00746E24"/>
    <w:rsid w:val="00747E80"/>
    <w:rsid w:val="00754AE7"/>
    <w:rsid w:val="00754FE4"/>
    <w:rsid w:val="00762C27"/>
    <w:rsid w:val="00765AA1"/>
    <w:rsid w:val="007755C1"/>
    <w:rsid w:val="00780174"/>
    <w:rsid w:val="00780CCB"/>
    <w:rsid w:val="00783B5B"/>
    <w:rsid w:val="0078672A"/>
    <w:rsid w:val="0079282E"/>
    <w:rsid w:val="007A69A4"/>
    <w:rsid w:val="007A7637"/>
    <w:rsid w:val="007C0070"/>
    <w:rsid w:val="007C1063"/>
    <w:rsid w:val="007C750F"/>
    <w:rsid w:val="007D2582"/>
    <w:rsid w:val="007D2AF1"/>
    <w:rsid w:val="007D54D4"/>
    <w:rsid w:val="007D6F6A"/>
    <w:rsid w:val="007D7571"/>
    <w:rsid w:val="007E1AFA"/>
    <w:rsid w:val="007E2F3F"/>
    <w:rsid w:val="007E684C"/>
    <w:rsid w:val="007F1488"/>
    <w:rsid w:val="007F28C5"/>
    <w:rsid w:val="007F4D73"/>
    <w:rsid w:val="007F4F84"/>
    <w:rsid w:val="007F5783"/>
    <w:rsid w:val="007F6C7F"/>
    <w:rsid w:val="007F7D2C"/>
    <w:rsid w:val="00803F03"/>
    <w:rsid w:val="00816239"/>
    <w:rsid w:val="00817B1F"/>
    <w:rsid w:val="008222EC"/>
    <w:rsid w:val="00822E2E"/>
    <w:rsid w:val="008263B8"/>
    <w:rsid w:val="00830457"/>
    <w:rsid w:val="00832712"/>
    <w:rsid w:val="0083560C"/>
    <w:rsid w:val="008359A7"/>
    <w:rsid w:val="008408D5"/>
    <w:rsid w:val="00842175"/>
    <w:rsid w:val="00847518"/>
    <w:rsid w:val="00857454"/>
    <w:rsid w:val="00866948"/>
    <w:rsid w:val="00866FDE"/>
    <w:rsid w:val="00876C6B"/>
    <w:rsid w:val="0087774B"/>
    <w:rsid w:val="008872FD"/>
    <w:rsid w:val="008963CE"/>
    <w:rsid w:val="008A0482"/>
    <w:rsid w:val="008A2696"/>
    <w:rsid w:val="008A3944"/>
    <w:rsid w:val="008A4B9D"/>
    <w:rsid w:val="008A653C"/>
    <w:rsid w:val="008B012B"/>
    <w:rsid w:val="008B36EA"/>
    <w:rsid w:val="008B372B"/>
    <w:rsid w:val="008B3B2E"/>
    <w:rsid w:val="008B413C"/>
    <w:rsid w:val="008B63A3"/>
    <w:rsid w:val="008C0300"/>
    <w:rsid w:val="008C7901"/>
    <w:rsid w:val="008D00DA"/>
    <w:rsid w:val="008D30E8"/>
    <w:rsid w:val="008D3C3A"/>
    <w:rsid w:val="008E11E2"/>
    <w:rsid w:val="008E1C04"/>
    <w:rsid w:val="008E3F32"/>
    <w:rsid w:val="008F1C71"/>
    <w:rsid w:val="008F5768"/>
    <w:rsid w:val="00906BAE"/>
    <w:rsid w:val="009115CD"/>
    <w:rsid w:val="009143FC"/>
    <w:rsid w:val="009258B5"/>
    <w:rsid w:val="00931791"/>
    <w:rsid w:val="0093684E"/>
    <w:rsid w:val="009457FB"/>
    <w:rsid w:val="00951249"/>
    <w:rsid w:val="00951BD7"/>
    <w:rsid w:val="009547DC"/>
    <w:rsid w:val="0095577C"/>
    <w:rsid w:val="00956070"/>
    <w:rsid w:val="009618D7"/>
    <w:rsid w:val="00962FA1"/>
    <w:rsid w:val="00983328"/>
    <w:rsid w:val="00983D8D"/>
    <w:rsid w:val="009871C4"/>
    <w:rsid w:val="00991144"/>
    <w:rsid w:val="00993FEA"/>
    <w:rsid w:val="009A5D22"/>
    <w:rsid w:val="009A7A0E"/>
    <w:rsid w:val="009B4CD7"/>
    <w:rsid w:val="009B54C9"/>
    <w:rsid w:val="009C2051"/>
    <w:rsid w:val="009C206C"/>
    <w:rsid w:val="009C5485"/>
    <w:rsid w:val="009C70D5"/>
    <w:rsid w:val="009D258E"/>
    <w:rsid w:val="009D693C"/>
    <w:rsid w:val="009E5CC8"/>
    <w:rsid w:val="009F2365"/>
    <w:rsid w:val="009F2A7B"/>
    <w:rsid w:val="009F371C"/>
    <w:rsid w:val="009F7B3D"/>
    <w:rsid w:val="00A141CF"/>
    <w:rsid w:val="00A400F3"/>
    <w:rsid w:val="00A424CC"/>
    <w:rsid w:val="00A4394C"/>
    <w:rsid w:val="00A44DF2"/>
    <w:rsid w:val="00A4528C"/>
    <w:rsid w:val="00A51B63"/>
    <w:rsid w:val="00A544C8"/>
    <w:rsid w:val="00A56A9E"/>
    <w:rsid w:val="00A56FB5"/>
    <w:rsid w:val="00A5718B"/>
    <w:rsid w:val="00A572A7"/>
    <w:rsid w:val="00A57D9F"/>
    <w:rsid w:val="00A625B6"/>
    <w:rsid w:val="00A640C6"/>
    <w:rsid w:val="00A67AD7"/>
    <w:rsid w:val="00A7280D"/>
    <w:rsid w:val="00A876C3"/>
    <w:rsid w:val="00A87A6F"/>
    <w:rsid w:val="00A93CA5"/>
    <w:rsid w:val="00A9438C"/>
    <w:rsid w:val="00A9549B"/>
    <w:rsid w:val="00A9587B"/>
    <w:rsid w:val="00AA04AF"/>
    <w:rsid w:val="00AA634B"/>
    <w:rsid w:val="00AA64FD"/>
    <w:rsid w:val="00AB0D1D"/>
    <w:rsid w:val="00AB1BE5"/>
    <w:rsid w:val="00AB1F10"/>
    <w:rsid w:val="00AB6609"/>
    <w:rsid w:val="00AC5A62"/>
    <w:rsid w:val="00AC7396"/>
    <w:rsid w:val="00AD28D1"/>
    <w:rsid w:val="00AD7FC3"/>
    <w:rsid w:val="00AE099E"/>
    <w:rsid w:val="00AF4073"/>
    <w:rsid w:val="00B013E4"/>
    <w:rsid w:val="00B01AE9"/>
    <w:rsid w:val="00B12890"/>
    <w:rsid w:val="00B12E98"/>
    <w:rsid w:val="00B138BC"/>
    <w:rsid w:val="00B221D1"/>
    <w:rsid w:val="00B247AB"/>
    <w:rsid w:val="00B278DF"/>
    <w:rsid w:val="00B36470"/>
    <w:rsid w:val="00B37660"/>
    <w:rsid w:val="00B40331"/>
    <w:rsid w:val="00B40669"/>
    <w:rsid w:val="00B41920"/>
    <w:rsid w:val="00B46B8F"/>
    <w:rsid w:val="00B471A1"/>
    <w:rsid w:val="00B514F8"/>
    <w:rsid w:val="00B54349"/>
    <w:rsid w:val="00B57B50"/>
    <w:rsid w:val="00B602F7"/>
    <w:rsid w:val="00B60F28"/>
    <w:rsid w:val="00B619DB"/>
    <w:rsid w:val="00B62FD9"/>
    <w:rsid w:val="00B63703"/>
    <w:rsid w:val="00B655D2"/>
    <w:rsid w:val="00B660B3"/>
    <w:rsid w:val="00B73891"/>
    <w:rsid w:val="00B95DCE"/>
    <w:rsid w:val="00B9684A"/>
    <w:rsid w:val="00BA1E4C"/>
    <w:rsid w:val="00BB06E0"/>
    <w:rsid w:val="00BB3881"/>
    <w:rsid w:val="00BC08A1"/>
    <w:rsid w:val="00BC272A"/>
    <w:rsid w:val="00BC456A"/>
    <w:rsid w:val="00BC55D5"/>
    <w:rsid w:val="00BC7B98"/>
    <w:rsid w:val="00BD12AB"/>
    <w:rsid w:val="00BD7BFC"/>
    <w:rsid w:val="00BE2810"/>
    <w:rsid w:val="00BE2F76"/>
    <w:rsid w:val="00BE3814"/>
    <w:rsid w:val="00BF5179"/>
    <w:rsid w:val="00C00CE6"/>
    <w:rsid w:val="00C03696"/>
    <w:rsid w:val="00C041F0"/>
    <w:rsid w:val="00C111B2"/>
    <w:rsid w:val="00C13FD9"/>
    <w:rsid w:val="00C1599D"/>
    <w:rsid w:val="00C16193"/>
    <w:rsid w:val="00C2011F"/>
    <w:rsid w:val="00C21EE9"/>
    <w:rsid w:val="00C25E7B"/>
    <w:rsid w:val="00C321B1"/>
    <w:rsid w:val="00C35DD9"/>
    <w:rsid w:val="00C35F5B"/>
    <w:rsid w:val="00C367A1"/>
    <w:rsid w:val="00C36D6E"/>
    <w:rsid w:val="00C37095"/>
    <w:rsid w:val="00C42AA9"/>
    <w:rsid w:val="00C463CA"/>
    <w:rsid w:val="00C47BF0"/>
    <w:rsid w:val="00C556F7"/>
    <w:rsid w:val="00C55C67"/>
    <w:rsid w:val="00C564FA"/>
    <w:rsid w:val="00C576AE"/>
    <w:rsid w:val="00C66162"/>
    <w:rsid w:val="00C66E95"/>
    <w:rsid w:val="00C66F46"/>
    <w:rsid w:val="00C80580"/>
    <w:rsid w:val="00C805C2"/>
    <w:rsid w:val="00C852E3"/>
    <w:rsid w:val="00C86B41"/>
    <w:rsid w:val="00CB1AB6"/>
    <w:rsid w:val="00CB249A"/>
    <w:rsid w:val="00CB2AB7"/>
    <w:rsid w:val="00CB4A8B"/>
    <w:rsid w:val="00CB5053"/>
    <w:rsid w:val="00CB64EC"/>
    <w:rsid w:val="00CB7363"/>
    <w:rsid w:val="00CB7641"/>
    <w:rsid w:val="00CB7C93"/>
    <w:rsid w:val="00CC6E23"/>
    <w:rsid w:val="00CD3ED2"/>
    <w:rsid w:val="00CD7346"/>
    <w:rsid w:val="00CD7C08"/>
    <w:rsid w:val="00CE5736"/>
    <w:rsid w:val="00CF155B"/>
    <w:rsid w:val="00CF1D80"/>
    <w:rsid w:val="00CF4270"/>
    <w:rsid w:val="00CF5231"/>
    <w:rsid w:val="00CF6B7E"/>
    <w:rsid w:val="00D045C5"/>
    <w:rsid w:val="00D07350"/>
    <w:rsid w:val="00D075A6"/>
    <w:rsid w:val="00D1019A"/>
    <w:rsid w:val="00D23C71"/>
    <w:rsid w:val="00D24133"/>
    <w:rsid w:val="00D25E9C"/>
    <w:rsid w:val="00D41BDD"/>
    <w:rsid w:val="00D42BCC"/>
    <w:rsid w:val="00D535C8"/>
    <w:rsid w:val="00D60ABA"/>
    <w:rsid w:val="00D70058"/>
    <w:rsid w:val="00D7355D"/>
    <w:rsid w:val="00D74B8C"/>
    <w:rsid w:val="00D752A2"/>
    <w:rsid w:val="00D909E0"/>
    <w:rsid w:val="00D9182F"/>
    <w:rsid w:val="00DA0391"/>
    <w:rsid w:val="00DA10AC"/>
    <w:rsid w:val="00DA1199"/>
    <w:rsid w:val="00DA2375"/>
    <w:rsid w:val="00DA72DE"/>
    <w:rsid w:val="00DA788A"/>
    <w:rsid w:val="00DB1118"/>
    <w:rsid w:val="00DB2A76"/>
    <w:rsid w:val="00DB7CF6"/>
    <w:rsid w:val="00DC69A3"/>
    <w:rsid w:val="00DE1953"/>
    <w:rsid w:val="00DE2712"/>
    <w:rsid w:val="00DE5A82"/>
    <w:rsid w:val="00DF4A12"/>
    <w:rsid w:val="00DF6D9D"/>
    <w:rsid w:val="00DF7211"/>
    <w:rsid w:val="00E00A67"/>
    <w:rsid w:val="00E00E1D"/>
    <w:rsid w:val="00E01B3A"/>
    <w:rsid w:val="00E10369"/>
    <w:rsid w:val="00E12CAB"/>
    <w:rsid w:val="00E2733E"/>
    <w:rsid w:val="00E346A6"/>
    <w:rsid w:val="00E34C6B"/>
    <w:rsid w:val="00E36839"/>
    <w:rsid w:val="00E37683"/>
    <w:rsid w:val="00E40B36"/>
    <w:rsid w:val="00E41A00"/>
    <w:rsid w:val="00E438B2"/>
    <w:rsid w:val="00E438D7"/>
    <w:rsid w:val="00E44646"/>
    <w:rsid w:val="00E55FF6"/>
    <w:rsid w:val="00E70336"/>
    <w:rsid w:val="00E72C8F"/>
    <w:rsid w:val="00E73683"/>
    <w:rsid w:val="00E77488"/>
    <w:rsid w:val="00E80830"/>
    <w:rsid w:val="00E8377B"/>
    <w:rsid w:val="00E87F87"/>
    <w:rsid w:val="00E947CB"/>
    <w:rsid w:val="00E95FB0"/>
    <w:rsid w:val="00EA077F"/>
    <w:rsid w:val="00EA3DBA"/>
    <w:rsid w:val="00EA434D"/>
    <w:rsid w:val="00EB0C49"/>
    <w:rsid w:val="00EB60DE"/>
    <w:rsid w:val="00EB6138"/>
    <w:rsid w:val="00EC02B7"/>
    <w:rsid w:val="00EC21BC"/>
    <w:rsid w:val="00EC4EE1"/>
    <w:rsid w:val="00EC64FF"/>
    <w:rsid w:val="00ED41FE"/>
    <w:rsid w:val="00EE04B4"/>
    <w:rsid w:val="00EE3F18"/>
    <w:rsid w:val="00EF70CC"/>
    <w:rsid w:val="00EF7433"/>
    <w:rsid w:val="00F067E8"/>
    <w:rsid w:val="00F0750D"/>
    <w:rsid w:val="00F1435C"/>
    <w:rsid w:val="00F15DAE"/>
    <w:rsid w:val="00F2576D"/>
    <w:rsid w:val="00F2784B"/>
    <w:rsid w:val="00F33790"/>
    <w:rsid w:val="00F40781"/>
    <w:rsid w:val="00F434C3"/>
    <w:rsid w:val="00F435E3"/>
    <w:rsid w:val="00F44327"/>
    <w:rsid w:val="00F53626"/>
    <w:rsid w:val="00F55EE8"/>
    <w:rsid w:val="00F6032A"/>
    <w:rsid w:val="00F7329F"/>
    <w:rsid w:val="00F77E46"/>
    <w:rsid w:val="00F81B39"/>
    <w:rsid w:val="00F85115"/>
    <w:rsid w:val="00F95657"/>
    <w:rsid w:val="00F956DF"/>
    <w:rsid w:val="00F9591E"/>
    <w:rsid w:val="00FB1724"/>
    <w:rsid w:val="00FB5F1A"/>
    <w:rsid w:val="00FC139D"/>
    <w:rsid w:val="00FC26F4"/>
    <w:rsid w:val="00FC6FC7"/>
    <w:rsid w:val="00FC7FAE"/>
    <w:rsid w:val="00FD1550"/>
    <w:rsid w:val="00FD523C"/>
    <w:rsid w:val="00FD6F28"/>
    <w:rsid w:val="00FE41F0"/>
    <w:rsid w:val="00FF0B2C"/>
    <w:rsid w:val="00FF15D8"/>
    <w:rsid w:val="00FF168E"/>
    <w:rsid w:val="00FF22DE"/>
    <w:rsid w:val="00FF4BE2"/>
    <w:rsid w:val="00FF6391"/>
    <w:rsid w:val="12148C12"/>
    <w:rsid w:val="1F88A1C2"/>
    <w:rsid w:val="25A7A4C1"/>
    <w:rsid w:val="37117AD1"/>
    <w:rsid w:val="378AEC8C"/>
    <w:rsid w:val="39EBE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152CB"/>
  <w15:docId w15:val="{19DED7CE-D6A9-4435-89D1-1FC0AC5A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9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4C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unhideWhenUsed/>
    <w:rsid w:val="001C68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11D"/>
    <w:pPr>
      <w:ind w:left="720"/>
      <w:contextualSpacing/>
    </w:pPr>
  </w:style>
  <w:style w:type="paragraph" w:customStyle="1" w:styleId="xmsolistparagraph">
    <w:name w:val="x_msolistparagraph"/>
    <w:basedOn w:val="Normal"/>
    <w:rsid w:val="00FC6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5F7"/>
  </w:style>
  <w:style w:type="paragraph" w:styleId="Footer">
    <w:name w:val="footer"/>
    <w:basedOn w:val="Normal"/>
    <w:link w:val="FooterChar"/>
    <w:uiPriority w:val="99"/>
    <w:unhideWhenUsed/>
    <w:rsid w:val="004E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5F7"/>
  </w:style>
  <w:style w:type="paragraph" w:styleId="PlainText">
    <w:name w:val="Plain Text"/>
    <w:basedOn w:val="Normal"/>
    <w:link w:val="PlainTextChar"/>
    <w:uiPriority w:val="99"/>
    <w:semiHidden/>
    <w:unhideWhenUsed/>
    <w:rsid w:val="00A67AD7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A67AD7"/>
    <w:rPr>
      <w:rFonts w:ascii="Calibri" w:hAnsi="Calibri"/>
      <w:szCs w:val="21"/>
    </w:rPr>
  </w:style>
  <w:style w:type="paragraph" w:styleId="Title">
    <w:name w:val="Title"/>
    <w:basedOn w:val="Normal"/>
    <w:link w:val="TitleChar"/>
    <w:qFormat/>
    <w:rsid w:val="00664AE6"/>
    <w:pPr>
      <w:widowControl w:val="0"/>
      <w:tabs>
        <w:tab w:val="center" w:pos="6840"/>
      </w:tabs>
      <w:spacing w:after="0" w:line="240" w:lineRule="auto"/>
      <w:jc w:val="center"/>
    </w:pPr>
    <w:rPr>
      <w:rFonts w:ascii="Univers" w:eastAsia="Times New Roman" w:hAnsi="Univers"/>
      <w:i/>
      <w:szCs w:val="20"/>
    </w:rPr>
  </w:style>
  <w:style w:type="character" w:customStyle="1" w:styleId="TitleChar">
    <w:name w:val="Title Char"/>
    <w:basedOn w:val="DefaultParagraphFont"/>
    <w:link w:val="Title"/>
    <w:rsid w:val="00664AE6"/>
    <w:rPr>
      <w:rFonts w:ascii="Univers" w:eastAsia="Times New Roman" w:hAnsi="Univers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1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01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herri.Hanrahan@bellincolleg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NEW%20Chapter%20171%20of%20NAON%2022nd%20%20annual%20conference%20flier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A832-AC20-4868-AC46-53CADBC5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Chapter 171 of NAON 22nd  annual conference flier 2016</Template>
  <TotalTime>0</TotalTime>
  <Pages>2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 College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Sherri Hanrahan</cp:lastModifiedBy>
  <cp:revision>2</cp:revision>
  <cp:lastPrinted>2023-01-02T14:37:00Z</cp:lastPrinted>
  <dcterms:created xsi:type="dcterms:W3CDTF">2023-01-02T14:41:00Z</dcterms:created>
  <dcterms:modified xsi:type="dcterms:W3CDTF">2023-01-02T14:41:00Z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450088993b9815c5939fc090bec7d4cb2bd83963106b9483e2c84637ec1d3157</vt:lpwstr>
  </property>
</Properties>
</file>